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62" w:rsidRPr="009F3523" w:rsidRDefault="009F3523" w:rsidP="009F3523">
      <w:pPr>
        <w:pStyle w:val="berschrift3"/>
        <w:tabs>
          <w:tab w:val="left" w:pos="6521"/>
          <w:tab w:val="right" w:pos="9072"/>
        </w:tabs>
        <w:rPr>
          <w:sz w:val="28"/>
          <w:szCs w:val="28"/>
          <w:lang w:val="fr-CH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4776734</wp:posOffset>
                </wp:positionH>
                <wp:positionV relativeFrom="paragraph">
                  <wp:posOffset>-55245</wp:posOffset>
                </wp:positionV>
                <wp:extent cx="948905" cy="319178"/>
                <wp:effectExtent l="0" t="0" r="22860" b="241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5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23" w:rsidRPr="009F3523" w:rsidRDefault="009F35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76.1pt;margin-top:-4.35pt;width:74.7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" fillcolor="white [3201]" strokeweight=".5pt">
                <v:textbox>
                  <w:txbxContent>
                    <w:p w:rsidR="009F3523" w:rsidRPr="009F3523" w:rsidRDefault="009F352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997" w:rsidRPr="009F3523">
        <w:rPr>
          <w:sz w:val="28"/>
          <w:szCs w:val="28"/>
          <w:lang w:val="fr-CH"/>
        </w:rPr>
        <w:t>Profil</w:t>
      </w:r>
      <w:r w:rsidR="00A820B4" w:rsidRPr="009F3523">
        <w:rPr>
          <w:sz w:val="28"/>
          <w:szCs w:val="28"/>
          <w:lang w:val="fr-CH"/>
        </w:rPr>
        <w:tab/>
      </w:r>
      <w:r w:rsidR="00F24854" w:rsidRPr="009F3523">
        <w:rPr>
          <w:sz w:val="28"/>
          <w:szCs w:val="28"/>
          <w:lang w:val="fr-CH"/>
        </w:rPr>
        <w:t xml:space="preserve">Chiffre </w:t>
      </w:r>
      <w:r w:rsidR="00300094" w:rsidRPr="009F3523">
        <w:rPr>
          <w:sz w:val="28"/>
          <w:szCs w:val="28"/>
          <w:lang w:val="fr-CH"/>
        </w:rPr>
        <w:t xml:space="preserve"> </w:t>
      </w:r>
    </w:p>
    <w:p w:rsidR="009F3523" w:rsidRPr="005608C2" w:rsidRDefault="0048501B" w:rsidP="0048501B">
      <w:pPr>
        <w:tabs>
          <w:tab w:val="left" w:pos="7938"/>
          <w:tab w:val="right" w:pos="9072"/>
        </w:tabs>
        <w:rPr>
          <w:sz w:val="10"/>
          <w:szCs w:val="10"/>
          <w:lang w:val="fr-CH"/>
        </w:rPr>
      </w:pPr>
      <w:r w:rsidRPr="009F3523">
        <w:rPr>
          <w:szCs w:val="22"/>
          <w:lang w:val="fr-CH"/>
        </w:rPr>
        <w:tab/>
      </w:r>
    </w:p>
    <w:p w:rsidR="00494DCE" w:rsidRPr="009F3523" w:rsidRDefault="009F3523" w:rsidP="0048501B">
      <w:pPr>
        <w:tabs>
          <w:tab w:val="left" w:pos="7938"/>
          <w:tab w:val="right" w:pos="9072"/>
        </w:tabs>
        <w:rPr>
          <w:i/>
          <w:sz w:val="18"/>
          <w:szCs w:val="18"/>
          <w:lang w:val="fr-CH"/>
        </w:rPr>
      </w:pPr>
      <w:r>
        <w:rPr>
          <w:i/>
          <w:sz w:val="18"/>
          <w:szCs w:val="18"/>
          <w:lang w:val="fr-CH"/>
        </w:rPr>
        <w:tab/>
      </w:r>
      <w:r w:rsidR="00F24854" w:rsidRPr="009F3523">
        <w:rPr>
          <w:i/>
          <w:sz w:val="18"/>
          <w:szCs w:val="18"/>
          <w:lang w:val="fr-CH"/>
        </w:rPr>
        <w:t>ne pas remplir</w:t>
      </w:r>
    </w:p>
    <w:p w:rsidR="00494DCE" w:rsidRPr="009F3523" w:rsidRDefault="00494DCE" w:rsidP="00494DCE">
      <w:pPr>
        <w:rPr>
          <w:szCs w:val="22"/>
          <w:lang w:val="fr-CH"/>
        </w:rPr>
      </w:pPr>
    </w:p>
    <w:p w:rsidR="0048501B" w:rsidRPr="009F3523" w:rsidRDefault="0048501B" w:rsidP="00494DCE">
      <w:pPr>
        <w:rPr>
          <w:szCs w:val="22"/>
          <w:lang w:val="fr-CH"/>
        </w:rPr>
      </w:pPr>
    </w:p>
    <w:p w:rsidR="00512141" w:rsidRPr="009F3523" w:rsidRDefault="00512141" w:rsidP="00512141">
      <w:pPr>
        <w:pStyle w:val="Default"/>
        <w:rPr>
          <w:rFonts w:ascii="Gill Sans MT" w:hAnsi="Gill Sans MT"/>
          <w:sz w:val="22"/>
          <w:szCs w:val="22"/>
          <w:lang w:val="fr-CH"/>
        </w:rPr>
      </w:pPr>
      <w:r w:rsidRPr="009F3523">
        <w:rPr>
          <w:rFonts w:ascii="Gill Sans MT" w:hAnsi="Gill Sans MT"/>
          <w:sz w:val="22"/>
          <w:szCs w:val="22"/>
          <w:lang w:val="fr-CH"/>
        </w:rPr>
        <w:t xml:space="preserve">Je suis en possession </w:t>
      </w:r>
      <w:r w:rsidR="0024594D" w:rsidRPr="009F3523">
        <w:rPr>
          <w:rFonts w:ascii="Gill Sans MT" w:hAnsi="Gill Sans MT"/>
          <w:sz w:val="22"/>
          <w:szCs w:val="22"/>
          <w:lang w:val="fr-CH"/>
        </w:rPr>
        <w:t>du</w:t>
      </w:r>
      <w:r w:rsidRPr="009F3523">
        <w:rPr>
          <w:rFonts w:ascii="Gill Sans MT" w:hAnsi="Gill Sans MT"/>
          <w:sz w:val="22"/>
          <w:szCs w:val="22"/>
          <w:lang w:val="fr-CH"/>
        </w:rPr>
        <w:t xml:space="preserve"> certificat cantonal ou fédérale d’enseignement niveau secondaire II* </w:t>
      </w:r>
      <w:r w:rsidR="0024594D" w:rsidRPr="009F3523">
        <w:rPr>
          <w:rFonts w:ascii="Gill Sans MT" w:hAnsi="Gill Sans MT"/>
          <w:sz w:val="22"/>
          <w:szCs w:val="22"/>
          <w:lang w:val="fr-CH"/>
        </w:rPr>
        <w:t>suivant</w:t>
      </w:r>
      <w:r w:rsidRPr="009F3523">
        <w:rPr>
          <w:rFonts w:ascii="Gill Sans MT" w:hAnsi="Gill Sans MT"/>
          <w:sz w:val="22"/>
          <w:szCs w:val="22"/>
          <w:lang w:val="fr-CH"/>
        </w:rPr>
        <w:t xml:space="preserve">: </w:t>
      </w:r>
    </w:p>
    <w:p w:rsidR="00512141" w:rsidRPr="009F3523" w:rsidRDefault="00512141" w:rsidP="00512141">
      <w:pPr>
        <w:pStyle w:val="Default"/>
        <w:rPr>
          <w:rFonts w:ascii="Gill Sans MT" w:hAnsi="Gill Sans MT"/>
          <w:sz w:val="22"/>
          <w:szCs w:val="22"/>
          <w:lang w:val="fr-CH"/>
        </w:rPr>
      </w:pPr>
    </w:p>
    <w:sdt>
      <w:sdtPr>
        <w:rPr>
          <w:szCs w:val="22"/>
          <w:lang w:val="fr-CH"/>
        </w:rPr>
        <w:id w:val="383999668"/>
        <w:placeholder>
          <w:docPart w:val="D95CEDBC2A664903B059D6A6D63AAC31"/>
        </w:placeholder>
        <w:showingPlcHdr/>
        <w:text/>
      </w:sdtPr>
      <w:sdtContent>
        <w:p w:rsidR="00CA0D53" w:rsidRDefault="00CA0D53" w:rsidP="00CA0D53">
          <w:pPr>
            <w:tabs>
              <w:tab w:val="right" w:leader="underscore" w:pos="9072"/>
            </w:tabs>
            <w:rPr>
              <w:lang w:val="fr-CH"/>
            </w:rPr>
          </w:pPr>
          <w:r>
            <w:rPr>
              <w:rStyle w:val="Platzhaltertext"/>
              <w:lang w:val="fr-CH"/>
            </w:rPr>
            <w:t>Veuillez c</w:t>
          </w:r>
          <w:r w:rsidRPr="00A40298">
            <w:rPr>
              <w:rStyle w:val="Platzhaltertext"/>
              <w:lang w:val="fr-CH"/>
            </w:rPr>
            <w:t>lique</w:t>
          </w:r>
          <w:r>
            <w:rPr>
              <w:rStyle w:val="Platzhaltertext"/>
              <w:lang w:val="fr-CH"/>
            </w:rPr>
            <w:t>r</w:t>
          </w:r>
          <w:r w:rsidRPr="00A40298">
            <w:rPr>
              <w:rStyle w:val="Platzhaltertext"/>
              <w:lang w:val="fr-CH"/>
            </w:rPr>
            <w:t xml:space="preserve"> ici</w:t>
          </w:r>
          <w:r>
            <w:rPr>
              <w:rStyle w:val="Platzhaltertext"/>
              <w:lang w:val="fr-CH"/>
            </w:rPr>
            <w:t>.</w:t>
          </w:r>
        </w:p>
      </w:sdtContent>
    </w:sdt>
    <w:p w:rsidR="001F2F65" w:rsidRPr="00A40298" w:rsidRDefault="001F2F65" w:rsidP="00D32268">
      <w:pPr>
        <w:tabs>
          <w:tab w:val="left" w:pos="2268"/>
          <w:tab w:val="left" w:pos="3686"/>
          <w:tab w:val="left" w:pos="5103"/>
        </w:tabs>
        <w:rPr>
          <w:szCs w:val="22"/>
          <w:lang w:val="fr-CH"/>
        </w:rPr>
      </w:pPr>
    </w:p>
    <w:p w:rsidR="00C732A2" w:rsidRPr="009F3523" w:rsidRDefault="00BB2A26" w:rsidP="00D32268">
      <w:pPr>
        <w:tabs>
          <w:tab w:val="left" w:pos="2268"/>
          <w:tab w:val="left" w:pos="3686"/>
          <w:tab w:val="left" w:pos="5103"/>
        </w:tabs>
        <w:rPr>
          <w:i/>
          <w:szCs w:val="22"/>
          <w:lang w:val="fr-CH"/>
        </w:rPr>
      </w:pPr>
      <w:r w:rsidRPr="009F3523">
        <w:rPr>
          <w:i/>
          <w:szCs w:val="22"/>
          <w:lang w:val="fr-CH"/>
        </w:rPr>
        <w:t>*Formation de niveau secondaire II (formation de base achevée): certificat de capacité fédéral ou cantonal avec ou sans maturité professionnelle ou baccalauréat.</w:t>
      </w:r>
    </w:p>
    <w:p w:rsidR="00D32268" w:rsidRPr="009F3523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  <w:lang w:val="fr-CH"/>
        </w:rPr>
      </w:pPr>
      <w:r w:rsidRPr="009F3523">
        <w:rPr>
          <w:szCs w:val="22"/>
          <w:lang w:val="fr-CH"/>
        </w:rPr>
        <w:tab/>
      </w:r>
    </w:p>
    <w:p w:rsidR="00BB2A26" w:rsidRPr="009F3523" w:rsidRDefault="00BB2A26" w:rsidP="00D32268">
      <w:pPr>
        <w:tabs>
          <w:tab w:val="left" w:pos="2268"/>
          <w:tab w:val="left" w:pos="3686"/>
          <w:tab w:val="left" w:pos="5103"/>
        </w:tabs>
        <w:rPr>
          <w:szCs w:val="22"/>
          <w:lang w:val="fr-CH"/>
        </w:rPr>
      </w:pPr>
    </w:p>
    <w:p w:rsidR="00D32268" w:rsidRPr="009F3523" w:rsidRDefault="00F24854" w:rsidP="00D32268">
      <w:pPr>
        <w:tabs>
          <w:tab w:val="left" w:pos="2268"/>
          <w:tab w:val="left" w:pos="3686"/>
          <w:tab w:val="left" w:pos="4962"/>
        </w:tabs>
        <w:rPr>
          <w:szCs w:val="22"/>
          <w:lang w:val="fr-CH"/>
        </w:rPr>
      </w:pPr>
      <w:r w:rsidRPr="009F3523">
        <w:rPr>
          <w:color w:val="3E3D40"/>
          <w:szCs w:val="22"/>
          <w:lang w:val="fr-CH"/>
        </w:rPr>
        <w:t xml:space="preserve">Je </w:t>
      </w:r>
      <w:r w:rsidR="00BB2997" w:rsidRPr="009F3523">
        <w:rPr>
          <w:color w:val="3E3D40"/>
          <w:szCs w:val="22"/>
          <w:lang w:val="fr-CH"/>
        </w:rPr>
        <w:t>détiens</w:t>
      </w:r>
      <w:r w:rsidRPr="009F3523">
        <w:rPr>
          <w:color w:val="3E3D40"/>
          <w:szCs w:val="22"/>
          <w:lang w:val="fr-CH"/>
        </w:rPr>
        <w:t xml:space="preserve"> la nationalité suisse</w:t>
      </w:r>
      <w:r w:rsidR="00D32268" w:rsidRPr="009F3523">
        <w:rPr>
          <w:szCs w:val="22"/>
          <w:lang w:val="fr-CH"/>
        </w:rPr>
        <w:t>:</w:t>
      </w:r>
      <w:r w:rsidR="00D32268" w:rsidRPr="009F3523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70637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A75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="009F3523">
        <w:rPr>
          <w:szCs w:val="22"/>
          <w:lang w:val="fr-CH"/>
        </w:rPr>
        <w:t xml:space="preserve"> </w:t>
      </w:r>
      <w:r w:rsidRPr="009F3523">
        <w:rPr>
          <w:szCs w:val="22"/>
          <w:lang w:val="fr-CH"/>
        </w:rPr>
        <w:t>oui</w:t>
      </w:r>
      <w:r w:rsidR="00D32268" w:rsidRPr="009F3523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-142394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23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="009F3523">
        <w:rPr>
          <w:szCs w:val="22"/>
          <w:lang w:val="fr-CH"/>
        </w:rPr>
        <w:t xml:space="preserve"> </w:t>
      </w:r>
      <w:r w:rsidRPr="009F3523">
        <w:rPr>
          <w:szCs w:val="22"/>
          <w:lang w:val="fr-CH"/>
        </w:rPr>
        <w:t>non</w:t>
      </w:r>
    </w:p>
    <w:p w:rsidR="00D32268" w:rsidRPr="009F3523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  <w:lang w:val="fr-CH"/>
        </w:rPr>
      </w:pPr>
    </w:p>
    <w:p w:rsidR="00D32268" w:rsidRPr="009F3523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  <w:lang w:val="fr-CH"/>
        </w:rPr>
      </w:pPr>
    </w:p>
    <w:p w:rsidR="00D32268" w:rsidRPr="005608C2" w:rsidRDefault="00F24854" w:rsidP="00D32268">
      <w:pPr>
        <w:tabs>
          <w:tab w:val="left" w:pos="2268"/>
          <w:tab w:val="left" w:pos="3686"/>
          <w:tab w:val="left" w:pos="4962"/>
          <w:tab w:val="left" w:pos="6237"/>
        </w:tabs>
        <w:rPr>
          <w:szCs w:val="22"/>
        </w:rPr>
      </w:pPr>
      <w:r w:rsidRPr="005608C2">
        <w:rPr>
          <w:szCs w:val="22"/>
        </w:rPr>
        <w:t>Age</w:t>
      </w:r>
      <w:r w:rsidR="00D32268" w:rsidRPr="005608C2">
        <w:rPr>
          <w:szCs w:val="22"/>
        </w:rPr>
        <w:t>:</w:t>
      </w:r>
      <w:r w:rsidR="00494DCE" w:rsidRPr="005608C2">
        <w:rPr>
          <w:szCs w:val="22"/>
        </w:rPr>
        <w:tab/>
      </w:r>
      <w:sdt>
        <w:sdtPr>
          <w:rPr>
            <w:szCs w:val="22"/>
          </w:rPr>
          <w:id w:val="-169291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42" w:rsidRPr="005608C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F3523" w:rsidRPr="005608C2">
        <w:rPr>
          <w:szCs w:val="22"/>
        </w:rPr>
        <w:t xml:space="preserve"> </w:t>
      </w:r>
      <w:r w:rsidR="00494DCE" w:rsidRPr="005608C2">
        <w:rPr>
          <w:szCs w:val="22"/>
        </w:rPr>
        <w:t>20 – 35</w:t>
      </w:r>
      <w:r w:rsidR="00494DCE" w:rsidRPr="005608C2">
        <w:rPr>
          <w:szCs w:val="22"/>
        </w:rPr>
        <w:tab/>
      </w:r>
      <w:sdt>
        <w:sdtPr>
          <w:rPr>
            <w:szCs w:val="22"/>
          </w:rPr>
          <w:id w:val="-5501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23" w:rsidRPr="005608C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F3523" w:rsidRPr="005608C2">
        <w:rPr>
          <w:szCs w:val="22"/>
        </w:rPr>
        <w:t xml:space="preserve"> </w:t>
      </w:r>
      <w:r w:rsidR="00494DCE" w:rsidRPr="005608C2">
        <w:rPr>
          <w:szCs w:val="22"/>
        </w:rPr>
        <w:t>35 – 45</w:t>
      </w:r>
      <w:r w:rsidR="00494DCE" w:rsidRPr="005608C2">
        <w:rPr>
          <w:szCs w:val="22"/>
        </w:rPr>
        <w:tab/>
      </w:r>
      <w:sdt>
        <w:sdtPr>
          <w:rPr>
            <w:szCs w:val="22"/>
          </w:rPr>
          <w:id w:val="6286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23" w:rsidRPr="005608C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F3523" w:rsidRPr="005608C2">
        <w:rPr>
          <w:szCs w:val="22"/>
        </w:rPr>
        <w:t xml:space="preserve"> </w:t>
      </w:r>
      <w:r w:rsidR="00494DCE" w:rsidRPr="005608C2">
        <w:rPr>
          <w:szCs w:val="22"/>
        </w:rPr>
        <w:t xml:space="preserve">45 </w:t>
      </w:r>
      <w:r w:rsidR="00D32268" w:rsidRPr="005608C2">
        <w:rPr>
          <w:szCs w:val="22"/>
        </w:rPr>
        <w:t>–</w:t>
      </w:r>
      <w:r w:rsidR="00494DCE" w:rsidRPr="005608C2">
        <w:rPr>
          <w:szCs w:val="22"/>
        </w:rPr>
        <w:t xml:space="preserve"> 55</w:t>
      </w:r>
      <w:r w:rsidR="00D32268" w:rsidRPr="005608C2">
        <w:rPr>
          <w:szCs w:val="22"/>
        </w:rPr>
        <w:tab/>
      </w:r>
      <w:sdt>
        <w:sdtPr>
          <w:rPr>
            <w:szCs w:val="22"/>
          </w:rPr>
          <w:id w:val="212210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23" w:rsidRPr="005608C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F3523" w:rsidRPr="005608C2">
        <w:rPr>
          <w:szCs w:val="22"/>
        </w:rPr>
        <w:t xml:space="preserve"> </w:t>
      </w:r>
      <w:r w:rsidR="00D32268" w:rsidRPr="005608C2">
        <w:rPr>
          <w:szCs w:val="22"/>
        </w:rPr>
        <w:t>55 – 65</w:t>
      </w:r>
    </w:p>
    <w:p w:rsidR="00D32268" w:rsidRPr="005608C2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Pr="005608C2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Pr="005608C2" w:rsidRDefault="00F24854" w:rsidP="00D32268">
      <w:pPr>
        <w:tabs>
          <w:tab w:val="left" w:pos="2268"/>
          <w:tab w:val="left" w:pos="3686"/>
          <w:tab w:val="left" w:pos="4962"/>
        </w:tabs>
        <w:rPr>
          <w:szCs w:val="22"/>
        </w:rPr>
      </w:pPr>
      <w:r w:rsidRPr="005608C2">
        <w:rPr>
          <w:szCs w:val="22"/>
        </w:rPr>
        <w:t>Genre</w:t>
      </w:r>
      <w:r w:rsidR="00D32268" w:rsidRPr="005608C2">
        <w:rPr>
          <w:szCs w:val="22"/>
        </w:rPr>
        <w:t>:</w:t>
      </w:r>
      <w:r w:rsidR="00D32268" w:rsidRPr="005608C2">
        <w:rPr>
          <w:szCs w:val="22"/>
        </w:rPr>
        <w:tab/>
      </w:r>
      <w:sdt>
        <w:sdtPr>
          <w:rPr>
            <w:szCs w:val="22"/>
          </w:rPr>
          <w:id w:val="-199748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23" w:rsidRPr="005608C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F3523" w:rsidRPr="005608C2">
        <w:rPr>
          <w:szCs w:val="22"/>
        </w:rPr>
        <w:t xml:space="preserve"> </w:t>
      </w:r>
      <w:r w:rsidR="00BB2997" w:rsidRPr="005608C2">
        <w:rPr>
          <w:szCs w:val="22"/>
        </w:rPr>
        <w:t>F</w:t>
      </w:r>
      <w:r w:rsidR="00D32268" w:rsidRPr="005608C2">
        <w:rPr>
          <w:szCs w:val="22"/>
        </w:rPr>
        <w:tab/>
      </w:r>
      <w:sdt>
        <w:sdtPr>
          <w:rPr>
            <w:szCs w:val="22"/>
          </w:rPr>
          <w:id w:val="15967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23" w:rsidRPr="005608C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F3523" w:rsidRPr="005608C2">
        <w:rPr>
          <w:szCs w:val="22"/>
        </w:rPr>
        <w:t xml:space="preserve"> </w:t>
      </w:r>
      <w:r w:rsidR="00BB2997" w:rsidRPr="005608C2">
        <w:rPr>
          <w:szCs w:val="22"/>
        </w:rPr>
        <w:t>M</w:t>
      </w:r>
    </w:p>
    <w:p w:rsidR="00D32268" w:rsidRPr="005608C2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Pr="005608C2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Pr="00C22A75" w:rsidRDefault="00F24854" w:rsidP="00D32268">
      <w:pPr>
        <w:tabs>
          <w:tab w:val="right" w:leader="underscore" w:pos="9072"/>
        </w:tabs>
        <w:rPr>
          <w:szCs w:val="22"/>
          <w:lang w:val="fr-CH"/>
        </w:rPr>
      </w:pPr>
      <w:r w:rsidRPr="00C22A75">
        <w:rPr>
          <w:szCs w:val="22"/>
          <w:lang w:val="fr-CH"/>
        </w:rPr>
        <w:t>Domicile</w:t>
      </w:r>
      <w:r w:rsidR="00D32268" w:rsidRPr="00C22A75">
        <w:rPr>
          <w:szCs w:val="22"/>
          <w:lang w:val="fr-CH"/>
        </w:rPr>
        <w:t xml:space="preserve">: </w:t>
      </w:r>
      <w:r w:rsidR="009F3523" w:rsidRPr="00C22A75">
        <w:rPr>
          <w:szCs w:val="22"/>
          <w:lang w:val="fr-CH"/>
        </w:rPr>
        <w:t xml:space="preserve"> </w:t>
      </w:r>
      <w:sdt>
        <w:sdtPr>
          <w:rPr>
            <w:szCs w:val="22"/>
            <w:lang w:val="fr-CH"/>
          </w:rPr>
          <w:id w:val="-481854829"/>
          <w:placeholder>
            <w:docPart w:val="A5ACF2D8FB8D48C8BD53AF5B93C9B066"/>
          </w:placeholder>
          <w:showingPlcHdr/>
          <w:text/>
        </w:sdtPr>
        <w:sdtEndPr/>
        <w:sdtContent>
          <w:r w:rsidR="00C22A75">
            <w:rPr>
              <w:rStyle w:val="Platzhaltertext"/>
              <w:lang w:val="fr-CH"/>
            </w:rPr>
            <w:t>Veuillez cliquer ici</w:t>
          </w:r>
          <w:r w:rsidR="009F3523" w:rsidRPr="00C22A75">
            <w:rPr>
              <w:rStyle w:val="Platzhaltertext"/>
              <w:lang w:val="fr-CH"/>
            </w:rPr>
            <w:t>.</w:t>
          </w:r>
        </w:sdtContent>
      </w:sdt>
    </w:p>
    <w:p w:rsidR="00D32268" w:rsidRPr="00C22A75" w:rsidRDefault="00D32268" w:rsidP="00D32268">
      <w:pPr>
        <w:tabs>
          <w:tab w:val="right" w:leader="underscore" w:pos="9072"/>
        </w:tabs>
        <w:rPr>
          <w:szCs w:val="22"/>
          <w:lang w:val="fr-CH"/>
        </w:rPr>
      </w:pPr>
    </w:p>
    <w:p w:rsidR="00D32268" w:rsidRPr="00C22A75" w:rsidRDefault="00D32268" w:rsidP="00D32268">
      <w:pPr>
        <w:tabs>
          <w:tab w:val="right" w:leader="underscore" w:pos="9072"/>
        </w:tabs>
        <w:rPr>
          <w:szCs w:val="22"/>
          <w:lang w:val="fr-CH"/>
        </w:rPr>
      </w:pPr>
    </w:p>
    <w:p w:rsidR="00D32268" w:rsidRDefault="00720CDE" w:rsidP="00D32268">
      <w:pPr>
        <w:tabs>
          <w:tab w:val="right" w:leader="underscore" w:pos="9072"/>
        </w:tabs>
        <w:rPr>
          <w:szCs w:val="22"/>
          <w:lang w:val="fr-CH"/>
        </w:rPr>
      </w:pPr>
      <w:r w:rsidRPr="009F3523">
        <w:rPr>
          <w:szCs w:val="22"/>
          <w:lang w:val="fr-CH"/>
        </w:rPr>
        <w:t xml:space="preserve">J’aimerais travailler dans le domaine </w:t>
      </w:r>
      <w:r w:rsidR="00512141" w:rsidRPr="009F3523">
        <w:rPr>
          <w:szCs w:val="22"/>
          <w:lang w:val="fr-CH"/>
        </w:rPr>
        <w:t>de l’état civil </w:t>
      </w:r>
      <w:r w:rsidRPr="009F3523">
        <w:rPr>
          <w:szCs w:val="22"/>
          <w:lang w:val="fr-CH"/>
        </w:rPr>
        <w:t>dans la région suivante</w:t>
      </w:r>
      <w:r w:rsidR="00512141" w:rsidRPr="009F3523">
        <w:rPr>
          <w:szCs w:val="22"/>
          <w:lang w:val="fr-CH"/>
        </w:rPr>
        <w:t>:</w:t>
      </w:r>
    </w:p>
    <w:p w:rsidR="009F3523" w:rsidRDefault="009F3523" w:rsidP="00D32268">
      <w:pPr>
        <w:tabs>
          <w:tab w:val="right" w:leader="underscore" w:pos="9072"/>
        </w:tabs>
        <w:rPr>
          <w:szCs w:val="22"/>
          <w:lang w:val="fr-CH"/>
        </w:rPr>
      </w:pPr>
    </w:p>
    <w:sdt>
      <w:sdtPr>
        <w:rPr>
          <w:szCs w:val="22"/>
          <w:lang w:val="fr-CH"/>
        </w:rPr>
        <w:id w:val="629370296"/>
        <w:placeholder>
          <w:docPart w:val="70AEC09FC2D5417D822B426954E8E60F"/>
        </w:placeholder>
        <w:showingPlcHdr/>
        <w:text/>
      </w:sdtPr>
      <w:sdtEndPr/>
      <w:sdtContent>
        <w:p w:rsidR="009F3523" w:rsidRPr="00A40298" w:rsidRDefault="00C22A75" w:rsidP="00D32268">
          <w:pPr>
            <w:tabs>
              <w:tab w:val="right" w:leader="underscore" w:pos="9072"/>
            </w:tabs>
            <w:rPr>
              <w:szCs w:val="22"/>
              <w:lang w:val="fr-CH"/>
            </w:rPr>
          </w:pPr>
          <w:r>
            <w:rPr>
              <w:rStyle w:val="Platzhaltertext"/>
              <w:lang w:val="fr-CH"/>
            </w:rPr>
            <w:t>Veuillez c</w:t>
          </w:r>
          <w:r w:rsidR="00A40298" w:rsidRPr="00A40298">
            <w:rPr>
              <w:rStyle w:val="Platzhaltertext"/>
              <w:lang w:val="fr-CH"/>
            </w:rPr>
            <w:t>lique</w:t>
          </w:r>
          <w:r>
            <w:rPr>
              <w:rStyle w:val="Platzhaltertext"/>
              <w:lang w:val="fr-CH"/>
            </w:rPr>
            <w:t>r</w:t>
          </w:r>
          <w:r w:rsidR="00A40298" w:rsidRPr="00A40298">
            <w:rPr>
              <w:rStyle w:val="Platzhaltertext"/>
              <w:lang w:val="fr-CH"/>
            </w:rPr>
            <w:t xml:space="preserve"> ici</w:t>
          </w:r>
          <w:r>
            <w:rPr>
              <w:rStyle w:val="Platzhaltertext"/>
              <w:lang w:val="fr-CH"/>
            </w:rPr>
            <w:t>.</w:t>
          </w:r>
        </w:p>
      </w:sdtContent>
    </w:sdt>
    <w:p w:rsidR="00D32268" w:rsidRPr="00A40298" w:rsidRDefault="00D32268" w:rsidP="00D32268">
      <w:pPr>
        <w:tabs>
          <w:tab w:val="right" w:leader="underscore" w:pos="9072"/>
        </w:tabs>
        <w:rPr>
          <w:szCs w:val="22"/>
          <w:lang w:val="fr-CH"/>
        </w:rPr>
      </w:pPr>
    </w:p>
    <w:p w:rsidR="009F3523" w:rsidRPr="00A40298" w:rsidRDefault="009F3523" w:rsidP="00D32268">
      <w:pPr>
        <w:tabs>
          <w:tab w:val="right" w:leader="underscore" w:pos="9072"/>
        </w:tabs>
        <w:rPr>
          <w:szCs w:val="22"/>
          <w:lang w:val="fr-CH"/>
        </w:rPr>
      </w:pPr>
    </w:p>
    <w:p w:rsidR="00C83387" w:rsidRPr="00A40298" w:rsidRDefault="00512141" w:rsidP="00D32268">
      <w:pPr>
        <w:tabs>
          <w:tab w:val="right" w:leader="underscore" w:pos="9072"/>
        </w:tabs>
        <w:rPr>
          <w:szCs w:val="22"/>
          <w:lang w:val="fr-CH"/>
        </w:rPr>
      </w:pPr>
      <w:r w:rsidRPr="00A40298">
        <w:rPr>
          <w:szCs w:val="22"/>
          <w:lang w:val="fr-CH"/>
        </w:rPr>
        <w:t>Remarque</w:t>
      </w:r>
      <w:r w:rsidR="00BB2997" w:rsidRPr="00A40298">
        <w:rPr>
          <w:szCs w:val="22"/>
          <w:lang w:val="fr-CH"/>
        </w:rPr>
        <w:t>s</w:t>
      </w:r>
      <w:r w:rsidR="00F24854" w:rsidRPr="00A40298">
        <w:rPr>
          <w:szCs w:val="22"/>
          <w:lang w:val="fr-CH"/>
        </w:rPr>
        <w:t>:</w:t>
      </w:r>
    </w:p>
    <w:p w:rsidR="009F3523" w:rsidRPr="00A40298" w:rsidRDefault="009F3523" w:rsidP="00D32268">
      <w:pPr>
        <w:tabs>
          <w:tab w:val="right" w:leader="underscore" w:pos="9072"/>
        </w:tabs>
        <w:rPr>
          <w:szCs w:val="22"/>
          <w:lang w:val="fr-CH"/>
        </w:rPr>
      </w:pPr>
    </w:p>
    <w:sdt>
      <w:sdtPr>
        <w:rPr>
          <w:szCs w:val="22"/>
          <w:lang w:val="fr-CH"/>
        </w:rPr>
        <w:id w:val="-1314173545"/>
        <w:placeholder>
          <w:docPart w:val="404B72E3E08F4F3BAC2015FD839D9FE5"/>
        </w:placeholder>
        <w:showingPlcHdr/>
        <w:text/>
      </w:sdtPr>
      <w:sdtEndPr/>
      <w:sdtContent>
        <w:p w:rsidR="009F3523" w:rsidRPr="00A40298" w:rsidRDefault="00C22A75" w:rsidP="00D32268">
          <w:pPr>
            <w:tabs>
              <w:tab w:val="right" w:leader="underscore" w:pos="9072"/>
            </w:tabs>
            <w:rPr>
              <w:szCs w:val="22"/>
              <w:lang w:val="fr-CH"/>
            </w:rPr>
          </w:pPr>
          <w:r>
            <w:rPr>
              <w:rStyle w:val="Platzhaltertext"/>
              <w:lang w:val="fr-CH"/>
            </w:rPr>
            <w:t>Veuillez c</w:t>
          </w:r>
          <w:r w:rsidR="00A40298">
            <w:rPr>
              <w:rStyle w:val="Platzhaltertext"/>
              <w:lang w:val="fr-CH"/>
            </w:rPr>
            <w:t>lique</w:t>
          </w:r>
          <w:r>
            <w:rPr>
              <w:rStyle w:val="Platzhaltertext"/>
              <w:lang w:val="fr-CH"/>
            </w:rPr>
            <w:t>r</w:t>
          </w:r>
          <w:r w:rsidR="00A40298">
            <w:rPr>
              <w:rStyle w:val="Platzhaltertext"/>
              <w:lang w:val="fr-CH"/>
            </w:rPr>
            <w:t xml:space="preserve"> ici</w:t>
          </w:r>
          <w:r>
            <w:rPr>
              <w:rStyle w:val="Platzhaltertext"/>
              <w:lang w:val="fr-CH"/>
            </w:rPr>
            <w:t>.</w:t>
          </w:r>
        </w:p>
      </w:sdtContent>
    </w:sdt>
    <w:p w:rsidR="000D0340" w:rsidRPr="00A40298" w:rsidRDefault="000D0340" w:rsidP="00D32268">
      <w:pPr>
        <w:tabs>
          <w:tab w:val="right" w:leader="underscore" w:pos="9072"/>
        </w:tabs>
        <w:rPr>
          <w:szCs w:val="22"/>
          <w:lang w:val="fr-CH"/>
        </w:rPr>
      </w:pPr>
    </w:p>
    <w:p w:rsidR="000D0340" w:rsidRPr="00A40298" w:rsidRDefault="000D0340" w:rsidP="00D32268">
      <w:pPr>
        <w:tabs>
          <w:tab w:val="right" w:leader="underscore" w:pos="9072"/>
        </w:tabs>
        <w:rPr>
          <w:szCs w:val="22"/>
          <w:lang w:val="fr-CH"/>
        </w:rPr>
      </w:pPr>
    </w:p>
    <w:p w:rsidR="00720CDE" w:rsidRPr="009F3523" w:rsidRDefault="00F24854" w:rsidP="00C83387">
      <w:pPr>
        <w:tabs>
          <w:tab w:val="right" w:leader="underscore" w:pos="9072"/>
        </w:tabs>
        <w:rPr>
          <w:szCs w:val="22"/>
          <w:lang w:val="fr-CH"/>
        </w:rPr>
      </w:pPr>
      <w:r w:rsidRPr="009F3523">
        <w:rPr>
          <w:szCs w:val="22"/>
          <w:lang w:val="fr-CH"/>
        </w:rPr>
        <w:t>Est-ce que j’ai attiré votre attention</w:t>
      </w:r>
      <w:r w:rsidR="00C83387" w:rsidRPr="009F3523">
        <w:rPr>
          <w:szCs w:val="22"/>
          <w:lang w:val="fr-CH"/>
        </w:rPr>
        <w:t xml:space="preserve">? </w:t>
      </w:r>
      <w:r w:rsidR="00512141" w:rsidRPr="009F3523">
        <w:rPr>
          <w:szCs w:val="22"/>
          <w:lang w:val="fr-CH"/>
        </w:rPr>
        <w:t>Veuillez e</w:t>
      </w:r>
      <w:r w:rsidRPr="009F3523">
        <w:rPr>
          <w:szCs w:val="22"/>
          <w:lang w:val="fr-CH"/>
        </w:rPr>
        <w:t>nvoye</w:t>
      </w:r>
      <w:r w:rsidR="00512141" w:rsidRPr="009F3523">
        <w:rPr>
          <w:szCs w:val="22"/>
          <w:lang w:val="fr-CH"/>
        </w:rPr>
        <w:t>r</w:t>
      </w:r>
      <w:r w:rsidRPr="009F3523">
        <w:rPr>
          <w:szCs w:val="22"/>
          <w:lang w:val="fr-CH"/>
        </w:rPr>
        <w:t xml:space="preserve"> un message </w:t>
      </w:r>
      <w:r w:rsidR="00512141" w:rsidRPr="009F3523">
        <w:rPr>
          <w:szCs w:val="22"/>
          <w:lang w:val="fr-CH"/>
        </w:rPr>
        <w:t>en mentionnant</w:t>
      </w:r>
      <w:r w:rsidR="00720CDE" w:rsidRPr="009F3523">
        <w:rPr>
          <w:szCs w:val="22"/>
          <w:lang w:val="fr-CH"/>
        </w:rPr>
        <w:t xml:space="preserve"> mon </w:t>
      </w:r>
      <w:r w:rsidRPr="009F3523">
        <w:rPr>
          <w:szCs w:val="22"/>
          <w:lang w:val="fr-CH"/>
        </w:rPr>
        <w:t xml:space="preserve">chiffre </w:t>
      </w:r>
    </w:p>
    <w:p w:rsidR="00D32268" w:rsidRPr="009F3523" w:rsidRDefault="00F24854" w:rsidP="00C83387">
      <w:pPr>
        <w:tabs>
          <w:tab w:val="right" w:leader="underscore" w:pos="9072"/>
        </w:tabs>
        <w:rPr>
          <w:szCs w:val="22"/>
          <w:lang w:val="fr-CH"/>
        </w:rPr>
      </w:pPr>
      <w:r w:rsidRPr="009F3523">
        <w:rPr>
          <w:szCs w:val="22"/>
          <w:lang w:val="fr-CH"/>
        </w:rPr>
        <w:t>à</w:t>
      </w:r>
      <w:r w:rsidR="00C83387" w:rsidRPr="009F3523">
        <w:rPr>
          <w:szCs w:val="22"/>
          <w:lang w:val="fr-CH"/>
        </w:rPr>
        <w:t xml:space="preserve"> </w:t>
      </w:r>
      <w:hyperlink r:id="rId7" w:history="1">
        <w:r w:rsidR="00C83387" w:rsidRPr="009F3523">
          <w:rPr>
            <w:rStyle w:val="Hyperlink"/>
            <w:szCs w:val="22"/>
            <w:lang w:val="fr-CH"/>
          </w:rPr>
          <w:t>info@zivilstandswesen.ch</w:t>
        </w:r>
      </w:hyperlink>
      <w:r w:rsidR="00C83387" w:rsidRPr="009F3523">
        <w:rPr>
          <w:szCs w:val="22"/>
          <w:lang w:val="fr-CH"/>
        </w:rPr>
        <w:t xml:space="preserve">, </w:t>
      </w:r>
      <w:r w:rsidR="00910A4C" w:rsidRPr="009F3523">
        <w:rPr>
          <w:szCs w:val="22"/>
          <w:lang w:val="fr-CH"/>
        </w:rPr>
        <w:t>afin de prendre contact avec moi</w:t>
      </w:r>
      <w:r w:rsidR="00C83387" w:rsidRPr="009F3523">
        <w:rPr>
          <w:szCs w:val="22"/>
          <w:lang w:val="fr-CH"/>
        </w:rPr>
        <w:t>.</w:t>
      </w:r>
    </w:p>
    <w:sectPr w:rsidR="00D32268" w:rsidRPr="009F3523" w:rsidSect="00494DC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1134" w:bottom="851" w:left="1701" w:header="68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CE" w:rsidRDefault="00494DCE">
      <w:r>
        <w:separator/>
      </w:r>
    </w:p>
  </w:endnote>
  <w:endnote w:type="continuationSeparator" w:id="0">
    <w:p w:rsidR="00494DCE" w:rsidRDefault="004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E6" w:rsidRDefault="006A1CA9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Pr="006A1CA9">
      <w:rPr>
        <w:rFonts w:eastAsia="Times"/>
        <w:noProof/>
        <w:szCs w:val="16"/>
      </w:rPr>
      <w:t>Kurzprofil</w:t>
    </w:r>
    <w:r>
      <w:rPr>
        <w:noProof/>
      </w:rPr>
      <w:t xml:space="preserve"> Stellensuche SVZ_f.docx</w:t>
    </w:r>
    <w:r>
      <w:rPr>
        <w:noProof/>
      </w:rPr>
      <w:fldChar w:fldCharType="end"/>
    </w:r>
    <w:r w:rsidR="00353FE6">
      <w:rPr>
        <w:rStyle w:val="Seitenzahl"/>
      </w:rPr>
      <w:tab/>
    </w:r>
    <w:r w:rsidR="00353FE6">
      <w:rPr>
        <w:rStyle w:val="Seitenzahl"/>
      </w:rPr>
      <w:tab/>
      <w:t xml:space="preserve">Seite </w:t>
    </w:r>
    <w:r w:rsidR="00A76461">
      <w:rPr>
        <w:rStyle w:val="Seitenzahl"/>
      </w:rPr>
      <w:fldChar w:fldCharType="begin"/>
    </w:r>
    <w:r w:rsidR="00353FE6">
      <w:rPr>
        <w:rStyle w:val="Seitenzahl"/>
      </w:rPr>
      <w:instrText xml:space="preserve"> PAGE </w:instrText>
    </w:r>
    <w:r w:rsidR="00A76461">
      <w:rPr>
        <w:rStyle w:val="Seitenzahl"/>
      </w:rPr>
      <w:fldChar w:fldCharType="separate"/>
    </w:r>
    <w:r>
      <w:rPr>
        <w:rStyle w:val="Seitenzahl"/>
        <w:noProof/>
      </w:rPr>
      <w:t>1</w:t>
    </w:r>
    <w:r w:rsidR="00A7646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E6" w:rsidRDefault="00353FE6" w:rsidP="000D35F4">
    <w:pPr>
      <w:pStyle w:val="Fuzeile"/>
      <w:tabs>
        <w:tab w:val="clear" w:pos="9072"/>
      </w:tabs>
      <w:jc w:val="left"/>
      <w:rPr>
        <w:rFonts w:eastAsia="Times"/>
        <w:szCs w:val="16"/>
      </w:rPr>
    </w:pPr>
  </w:p>
  <w:p w:rsidR="00353FE6" w:rsidRDefault="00D32268" w:rsidP="000D35F4">
    <w:pPr>
      <w:pStyle w:val="Fuzeile"/>
      <w:tabs>
        <w:tab w:val="clear" w:pos="9072"/>
      </w:tabs>
      <w:jc w:val="left"/>
      <w:rPr>
        <w:rFonts w:eastAsia="Times"/>
        <w:szCs w:val="16"/>
      </w:rPr>
    </w:pPr>
    <w:r>
      <w:rPr>
        <w:rFonts w:eastAsia="Times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55AA6" wp14:editId="58138193">
              <wp:simplePos x="0" y="0"/>
              <wp:positionH relativeFrom="column">
                <wp:posOffset>4966335</wp:posOffset>
              </wp:positionH>
              <wp:positionV relativeFrom="page">
                <wp:posOffset>10577830</wp:posOffset>
              </wp:positionV>
              <wp:extent cx="1513205" cy="124460"/>
              <wp:effectExtent l="3810" t="0" r="0" b="381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3205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91.05pt;margin-top:832.9pt;width:119.1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" fillcolor="#bdbe01" stroked="f">
              <w10:wrap anchory="page"/>
            </v:rect>
          </w:pict>
        </mc:Fallback>
      </mc:AlternateContent>
    </w:r>
  </w:p>
  <w:p w:rsidR="0041021A" w:rsidRDefault="0041021A" w:rsidP="000D35F4">
    <w:pPr>
      <w:pStyle w:val="Fuzeile"/>
      <w:tabs>
        <w:tab w:val="clear" w:pos="9072"/>
      </w:tabs>
      <w:jc w:val="left"/>
      <w:rPr>
        <w:rFonts w:eastAsia="Times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CE" w:rsidRDefault="00494DCE">
      <w:r>
        <w:separator/>
      </w:r>
    </w:p>
  </w:footnote>
  <w:footnote w:type="continuationSeparator" w:id="0">
    <w:p w:rsidR="00494DCE" w:rsidRDefault="0049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8C" w:rsidRDefault="0058548C">
    <w:pPr>
      <w:pStyle w:val="Kopfzeile"/>
    </w:pPr>
    <w:r w:rsidRPr="0058548C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62DE2B9A" wp14:editId="003BAD3C">
          <wp:simplePos x="0" y="0"/>
          <wp:positionH relativeFrom="column">
            <wp:posOffset>2748915</wp:posOffset>
          </wp:positionH>
          <wp:positionV relativeFrom="paragraph">
            <wp:posOffset>-307975</wp:posOffset>
          </wp:positionV>
          <wp:extent cx="3457575" cy="542925"/>
          <wp:effectExtent l="19050" t="0" r="9525" b="0"/>
          <wp:wrapNone/>
          <wp:docPr id="1" name="Bild 16" descr="Verbands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erbands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6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174B2" wp14:editId="77969659">
              <wp:simplePos x="0" y="0"/>
              <wp:positionH relativeFrom="column">
                <wp:posOffset>-1148715</wp:posOffset>
              </wp:positionH>
              <wp:positionV relativeFrom="paragraph">
                <wp:posOffset>-442595</wp:posOffset>
              </wp:positionV>
              <wp:extent cx="6115050" cy="124460"/>
              <wp:effectExtent l="3810" t="0" r="0" b="381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90.45pt;margin-top:-34.85pt;width:481.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" fillcolor="#bdbe01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E6" w:rsidRPr="000D35F4" w:rsidRDefault="00353FE6" w:rsidP="004B211E">
    <w:pPr>
      <w:pStyle w:val="Kopfzeile"/>
      <w:spacing w:before="2280"/>
    </w:pP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6712B9B3" wp14:editId="546AEFCD">
          <wp:simplePos x="0" y="0"/>
          <wp:positionH relativeFrom="column">
            <wp:posOffset>2758440</wp:posOffset>
          </wp:positionH>
          <wp:positionV relativeFrom="paragraph">
            <wp:posOffset>-307340</wp:posOffset>
          </wp:positionV>
          <wp:extent cx="3457575" cy="542925"/>
          <wp:effectExtent l="19050" t="0" r="9525" b="0"/>
          <wp:wrapNone/>
          <wp:docPr id="16" name="Bild 16" descr="Verbands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erbands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6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E7B45" wp14:editId="004BB9D9">
              <wp:simplePos x="0" y="0"/>
              <wp:positionH relativeFrom="column">
                <wp:posOffset>-1148715</wp:posOffset>
              </wp:positionH>
              <wp:positionV relativeFrom="paragraph">
                <wp:posOffset>-441325</wp:posOffset>
              </wp:positionV>
              <wp:extent cx="6115050" cy="124460"/>
              <wp:effectExtent l="3810" t="0" r="0" b="254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90.45pt;margin-top:-34.75pt;width:481.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" fillcolor="#bdbe0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rKzbMBKB9MvWbIm2ynX4DvPmoA=" w:salt="EVGVySsWFHdYoBVQgPn3x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>
      <o:colormru v:ext="edit" colors="#bdbe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CE"/>
    <w:rsid w:val="0000077D"/>
    <w:rsid w:val="00005DCE"/>
    <w:rsid w:val="00011C44"/>
    <w:rsid w:val="00037A33"/>
    <w:rsid w:val="00037AF9"/>
    <w:rsid w:val="00037B03"/>
    <w:rsid w:val="00043030"/>
    <w:rsid w:val="00050645"/>
    <w:rsid w:val="00054A5D"/>
    <w:rsid w:val="00056A3A"/>
    <w:rsid w:val="000678D0"/>
    <w:rsid w:val="00076D18"/>
    <w:rsid w:val="00077DBE"/>
    <w:rsid w:val="00083F99"/>
    <w:rsid w:val="00087C76"/>
    <w:rsid w:val="00092AA5"/>
    <w:rsid w:val="000A22E3"/>
    <w:rsid w:val="000A61BC"/>
    <w:rsid w:val="000B656B"/>
    <w:rsid w:val="000C0A48"/>
    <w:rsid w:val="000C330E"/>
    <w:rsid w:val="000C38D7"/>
    <w:rsid w:val="000D0340"/>
    <w:rsid w:val="000D35F4"/>
    <w:rsid w:val="000D5631"/>
    <w:rsid w:val="000E463C"/>
    <w:rsid w:val="000E4F1B"/>
    <w:rsid w:val="001010DC"/>
    <w:rsid w:val="0012694E"/>
    <w:rsid w:val="00135845"/>
    <w:rsid w:val="00153FE6"/>
    <w:rsid w:val="0015772B"/>
    <w:rsid w:val="001672F1"/>
    <w:rsid w:val="00170CE0"/>
    <w:rsid w:val="00172947"/>
    <w:rsid w:val="00183184"/>
    <w:rsid w:val="001A442E"/>
    <w:rsid w:val="001B4403"/>
    <w:rsid w:val="001B7166"/>
    <w:rsid w:val="001C10AF"/>
    <w:rsid w:val="001C220C"/>
    <w:rsid w:val="001D09E2"/>
    <w:rsid w:val="001D4125"/>
    <w:rsid w:val="001D6389"/>
    <w:rsid w:val="001D6813"/>
    <w:rsid w:val="001F2F65"/>
    <w:rsid w:val="0020065C"/>
    <w:rsid w:val="002013B0"/>
    <w:rsid w:val="0020792A"/>
    <w:rsid w:val="00210873"/>
    <w:rsid w:val="00212472"/>
    <w:rsid w:val="00217BDC"/>
    <w:rsid w:val="002318F5"/>
    <w:rsid w:val="00232F6B"/>
    <w:rsid w:val="0024594D"/>
    <w:rsid w:val="0027582F"/>
    <w:rsid w:val="00283C31"/>
    <w:rsid w:val="00292C0A"/>
    <w:rsid w:val="002A403C"/>
    <w:rsid w:val="002C5793"/>
    <w:rsid w:val="002C6C1E"/>
    <w:rsid w:val="002C6E97"/>
    <w:rsid w:val="002D7776"/>
    <w:rsid w:val="002E39C5"/>
    <w:rsid w:val="002E412D"/>
    <w:rsid w:val="002E5821"/>
    <w:rsid w:val="00300094"/>
    <w:rsid w:val="00323883"/>
    <w:rsid w:val="003311FC"/>
    <w:rsid w:val="0033126F"/>
    <w:rsid w:val="00336502"/>
    <w:rsid w:val="00343150"/>
    <w:rsid w:val="00353FE6"/>
    <w:rsid w:val="00363319"/>
    <w:rsid w:val="003679E2"/>
    <w:rsid w:val="00370233"/>
    <w:rsid w:val="0037369B"/>
    <w:rsid w:val="00381C2B"/>
    <w:rsid w:val="00382C7D"/>
    <w:rsid w:val="003940BF"/>
    <w:rsid w:val="003A5A1B"/>
    <w:rsid w:val="003C3FB2"/>
    <w:rsid w:val="003C463D"/>
    <w:rsid w:val="003D06B9"/>
    <w:rsid w:val="003D0ECF"/>
    <w:rsid w:val="003E4F85"/>
    <w:rsid w:val="003F5BFF"/>
    <w:rsid w:val="00400FC3"/>
    <w:rsid w:val="0040505E"/>
    <w:rsid w:val="0041021A"/>
    <w:rsid w:val="0041385B"/>
    <w:rsid w:val="004374FD"/>
    <w:rsid w:val="00454AF4"/>
    <w:rsid w:val="0048501B"/>
    <w:rsid w:val="0048631A"/>
    <w:rsid w:val="00494DCE"/>
    <w:rsid w:val="004A33F0"/>
    <w:rsid w:val="004B211E"/>
    <w:rsid w:val="004B32A2"/>
    <w:rsid w:val="004B45A7"/>
    <w:rsid w:val="004C4D05"/>
    <w:rsid w:val="004F4228"/>
    <w:rsid w:val="00512141"/>
    <w:rsid w:val="00512D6A"/>
    <w:rsid w:val="00514433"/>
    <w:rsid w:val="0051663B"/>
    <w:rsid w:val="005167E6"/>
    <w:rsid w:val="00527387"/>
    <w:rsid w:val="005325C5"/>
    <w:rsid w:val="005608C2"/>
    <w:rsid w:val="00561828"/>
    <w:rsid w:val="005815F0"/>
    <w:rsid w:val="00582624"/>
    <w:rsid w:val="00582D7C"/>
    <w:rsid w:val="0058548C"/>
    <w:rsid w:val="005875B0"/>
    <w:rsid w:val="005A2FF0"/>
    <w:rsid w:val="005A4F9D"/>
    <w:rsid w:val="005B1B32"/>
    <w:rsid w:val="005B7F96"/>
    <w:rsid w:val="005B7FE9"/>
    <w:rsid w:val="005C6817"/>
    <w:rsid w:val="005D4EC0"/>
    <w:rsid w:val="005E056E"/>
    <w:rsid w:val="005E0D21"/>
    <w:rsid w:val="005E3466"/>
    <w:rsid w:val="005F1E6C"/>
    <w:rsid w:val="00600E34"/>
    <w:rsid w:val="00605A44"/>
    <w:rsid w:val="00620396"/>
    <w:rsid w:val="00621FA7"/>
    <w:rsid w:val="00623F6F"/>
    <w:rsid w:val="00646409"/>
    <w:rsid w:val="00650372"/>
    <w:rsid w:val="006541E1"/>
    <w:rsid w:val="006553A0"/>
    <w:rsid w:val="0068796B"/>
    <w:rsid w:val="006A1CA9"/>
    <w:rsid w:val="006C5014"/>
    <w:rsid w:val="006C724D"/>
    <w:rsid w:val="006E36D6"/>
    <w:rsid w:val="006F0762"/>
    <w:rsid w:val="006F39AE"/>
    <w:rsid w:val="006F4C74"/>
    <w:rsid w:val="006F6287"/>
    <w:rsid w:val="006F7E01"/>
    <w:rsid w:val="00703D0C"/>
    <w:rsid w:val="0070609A"/>
    <w:rsid w:val="007201C4"/>
    <w:rsid w:val="00720CDE"/>
    <w:rsid w:val="00732E19"/>
    <w:rsid w:val="00736402"/>
    <w:rsid w:val="00740E75"/>
    <w:rsid w:val="007503A8"/>
    <w:rsid w:val="00755B5A"/>
    <w:rsid w:val="007576A0"/>
    <w:rsid w:val="007811FC"/>
    <w:rsid w:val="00781F25"/>
    <w:rsid w:val="007933C6"/>
    <w:rsid w:val="0079599B"/>
    <w:rsid w:val="007A0E2F"/>
    <w:rsid w:val="007A250A"/>
    <w:rsid w:val="007A4414"/>
    <w:rsid w:val="007E49D9"/>
    <w:rsid w:val="007F7418"/>
    <w:rsid w:val="00803250"/>
    <w:rsid w:val="00803EB9"/>
    <w:rsid w:val="00806627"/>
    <w:rsid w:val="00806F08"/>
    <w:rsid w:val="00823429"/>
    <w:rsid w:val="00824F7E"/>
    <w:rsid w:val="008355F5"/>
    <w:rsid w:val="00841F02"/>
    <w:rsid w:val="0085145E"/>
    <w:rsid w:val="00855310"/>
    <w:rsid w:val="00867060"/>
    <w:rsid w:val="00871423"/>
    <w:rsid w:val="00873A1B"/>
    <w:rsid w:val="00874B4D"/>
    <w:rsid w:val="00881411"/>
    <w:rsid w:val="008942A1"/>
    <w:rsid w:val="008A5385"/>
    <w:rsid w:val="008B0ED1"/>
    <w:rsid w:val="008C45A4"/>
    <w:rsid w:val="008D397D"/>
    <w:rsid w:val="008D6D5E"/>
    <w:rsid w:val="008F2E3B"/>
    <w:rsid w:val="00910A4C"/>
    <w:rsid w:val="009210F4"/>
    <w:rsid w:val="00922C93"/>
    <w:rsid w:val="00927594"/>
    <w:rsid w:val="00932914"/>
    <w:rsid w:val="0094473C"/>
    <w:rsid w:val="0094556A"/>
    <w:rsid w:val="00963DA3"/>
    <w:rsid w:val="00964A6A"/>
    <w:rsid w:val="00973C61"/>
    <w:rsid w:val="009777EE"/>
    <w:rsid w:val="00984EDB"/>
    <w:rsid w:val="009A04D2"/>
    <w:rsid w:val="009A5580"/>
    <w:rsid w:val="009B0FE5"/>
    <w:rsid w:val="009B4D75"/>
    <w:rsid w:val="009C4AAD"/>
    <w:rsid w:val="009E32DC"/>
    <w:rsid w:val="009E4ED8"/>
    <w:rsid w:val="009F174E"/>
    <w:rsid w:val="009F3523"/>
    <w:rsid w:val="009F56B7"/>
    <w:rsid w:val="00A1623D"/>
    <w:rsid w:val="00A168C6"/>
    <w:rsid w:val="00A24716"/>
    <w:rsid w:val="00A37370"/>
    <w:rsid w:val="00A40298"/>
    <w:rsid w:val="00A403E5"/>
    <w:rsid w:val="00A43C13"/>
    <w:rsid w:val="00A61F91"/>
    <w:rsid w:val="00A7086D"/>
    <w:rsid w:val="00A74609"/>
    <w:rsid w:val="00A76461"/>
    <w:rsid w:val="00A820B4"/>
    <w:rsid w:val="00A82F68"/>
    <w:rsid w:val="00A847F1"/>
    <w:rsid w:val="00A8480B"/>
    <w:rsid w:val="00AA3667"/>
    <w:rsid w:val="00AA4490"/>
    <w:rsid w:val="00AB0247"/>
    <w:rsid w:val="00AB17B9"/>
    <w:rsid w:val="00AF0297"/>
    <w:rsid w:val="00AF15A2"/>
    <w:rsid w:val="00AF51A8"/>
    <w:rsid w:val="00AF6B67"/>
    <w:rsid w:val="00B10A18"/>
    <w:rsid w:val="00B10E49"/>
    <w:rsid w:val="00B37A6C"/>
    <w:rsid w:val="00B42D28"/>
    <w:rsid w:val="00B60D11"/>
    <w:rsid w:val="00B61DE2"/>
    <w:rsid w:val="00B73E55"/>
    <w:rsid w:val="00B9525C"/>
    <w:rsid w:val="00BA7919"/>
    <w:rsid w:val="00BB2997"/>
    <w:rsid w:val="00BB2A26"/>
    <w:rsid w:val="00BB2A6A"/>
    <w:rsid w:val="00BB6601"/>
    <w:rsid w:val="00BC2CA6"/>
    <w:rsid w:val="00BD0414"/>
    <w:rsid w:val="00BD437B"/>
    <w:rsid w:val="00BD4E59"/>
    <w:rsid w:val="00BE2950"/>
    <w:rsid w:val="00C22A75"/>
    <w:rsid w:val="00C40B89"/>
    <w:rsid w:val="00C5268D"/>
    <w:rsid w:val="00C57631"/>
    <w:rsid w:val="00C6109E"/>
    <w:rsid w:val="00C67D44"/>
    <w:rsid w:val="00C70FAD"/>
    <w:rsid w:val="00C732A2"/>
    <w:rsid w:val="00C747C4"/>
    <w:rsid w:val="00C75083"/>
    <w:rsid w:val="00C75C49"/>
    <w:rsid w:val="00C83387"/>
    <w:rsid w:val="00C85CAF"/>
    <w:rsid w:val="00C86FBC"/>
    <w:rsid w:val="00CA03B0"/>
    <w:rsid w:val="00CA0420"/>
    <w:rsid w:val="00CA0D53"/>
    <w:rsid w:val="00CA31C7"/>
    <w:rsid w:val="00CA73EE"/>
    <w:rsid w:val="00CB04AB"/>
    <w:rsid w:val="00CB4EAB"/>
    <w:rsid w:val="00CB5C6E"/>
    <w:rsid w:val="00CC5C38"/>
    <w:rsid w:val="00CC6A0F"/>
    <w:rsid w:val="00D11552"/>
    <w:rsid w:val="00D2489E"/>
    <w:rsid w:val="00D26862"/>
    <w:rsid w:val="00D27BA1"/>
    <w:rsid w:val="00D31ECE"/>
    <w:rsid w:val="00D32268"/>
    <w:rsid w:val="00D33244"/>
    <w:rsid w:val="00D35BBD"/>
    <w:rsid w:val="00D4312C"/>
    <w:rsid w:val="00D43825"/>
    <w:rsid w:val="00D43EA2"/>
    <w:rsid w:val="00D468C3"/>
    <w:rsid w:val="00D60F7E"/>
    <w:rsid w:val="00D77A5A"/>
    <w:rsid w:val="00D824BB"/>
    <w:rsid w:val="00DB103C"/>
    <w:rsid w:val="00DB7939"/>
    <w:rsid w:val="00DB7F5A"/>
    <w:rsid w:val="00DC1167"/>
    <w:rsid w:val="00DC722F"/>
    <w:rsid w:val="00DD61CF"/>
    <w:rsid w:val="00DF7A69"/>
    <w:rsid w:val="00E000A1"/>
    <w:rsid w:val="00E2257B"/>
    <w:rsid w:val="00E26669"/>
    <w:rsid w:val="00E33459"/>
    <w:rsid w:val="00E34AE7"/>
    <w:rsid w:val="00E511A3"/>
    <w:rsid w:val="00E57673"/>
    <w:rsid w:val="00E6702F"/>
    <w:rsid w:val="00E834DD"/>
    <w:rsid w:val="00E90BCD"/>
    <w:rsid w:val="00E9443B"/>
    <w:rsid w:val="00E95ED6"/>
    <w:rsid w:val="00E97B62"/>
    <w:rsid w:val="00E97DC6"/>
    <w:rsid w:val="00EA4756"/>
    <w:rsid w:val="00EC7442"/>
    <w:rsid w:val="00EC7AB7"/>
    <w:rsid w:val="00F02812"/>
    <w:rsid w:val="00F05F3E"/>
    <w:rsid w:val="00F07AEF"/>
    <w:rsid w:val="00F10461"/>
    <w:rsid w:val="00F1414B"/>
    <w:rsid w:val="00F24854"/>
    <w:rsid w:val="00F3474F"/>
    <w:rsid w:val="00F34D11"/>
    <w:rsid w:val="00F4519B"/>
    <w:rsid w:val="00F60EC1"/>
    <w:rsid w:val="00F70FE1"/>
    <w:rsid w:val="00F81EA9"/>
    <w:rsid w:val="00F8495B"/>
    <w:rsid w:val="00F85D6E"/>
    <w:rsid w:val="00FA0F6C"/>
    <w:rsid w:val="00FA7363"/>
    <w:rsid w:val="00FB0DE1"/>
    <w:rsid w:val="00FB1C5C"/>
    <w:rsid w:val="00FB248C"/>
    <w:rsid w:val="00FB6DF9"/>
    <w:rsid w:val="00FC2B4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bdbe01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7C4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747C4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C747C4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747C4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KopfzeileFolgetext"/>
    <w:locked/>
    <w:rsid w:val="00C747C4"/>
    <w:pPr>
      <w:tabs>
        <w:tab w:val="center" w:pos="4536"/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C747C4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KopfzeileFolgetext">
    <w:name w:val="Kopfzeile Folgetext"/>
    <w:basedOn w:val="Kopfzeile"/>
    <w:rsid w:val="00C747C4"/>
    <w:rPr>
      <w:b w:val="0"/>
    </w:rPr>
  </w:style>
  <w:style w:type="paragraph" w:customStyle="1" w:styleId="Anschrift">
    <w:name w:val="Anschrift"/>
    <w:basedOn w:val="Standard"/>
    <w:rsid w:val="00C747C4"/>
  </w:style>
  <w:style w:type="paragraph" w:customStyle="1" w:styleId="Titelzeile">
    <w:name w:val="Titelzeile"/>
    <w:basedOn w:val="berschrift3"/>
    <w:next w:val="Standard"/>
    <w:rsid w:val="00C747C4"/>
    <w:rPr>
      <w:sz w:val="26"/>
    </w:rPr>
  </w:style>
  <w:style w:type="character" w:styleId="Seitenzahl">
    <w:name w:val="page number"/>
    <w:basedOn w:val="Absatz-Standardschriftart"/>
    <w:locked/>
    <w:rsid w:val="0079599B"/>
  </w:style>
  <w:style w:type="character" w:styleId="Hyperlink">
    <w:name w:val="Hyperlink"/>
    <w:basedOn w:val="Absatz-Standardschriftart"/>
    <w:locked/>
    <w:rsid w:val="0041021A"/>
    <w:rPr>
      <w:color w:val="0000FF" w:themeColor="hyperlink"/>
      <w:u w:val="single"/>
    </w:rPr>
  </w:style>
  <w:style w:type="paragraph" w:customStyle="1" w:styleId="Default">
    <w:name w:val="Default"/>
    <w:rsid w:val="00512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2A2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10AF"/>
    <w:rPr>
      <w:color w:val="808080"/>
    </w:rPr>
  </w:style>
  <w:style w:type="paragraph" w:styleId="Sprechblasentext">
    <w:name w:val="Balloon Text"/>
    <w:basedOn w:val="Standard"/>
    <w:link w:val="SprechblasentextZchn"/>
    <w:locked/>
    <w:rsid w:val="001C1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0A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7C4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747C4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C747C4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747C4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KopfzeileFolgetext"/>
    <w:locked/>
    <w:rsid w:val="00C747C4"/>
    <w:pPr>
      <w:tabs>
        <w:tab w:val="center" w:pos="4536"/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C747C4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KopfzeileFolgetext">
    <w:name w:val="Kopfzeile Folgetext"/>
    <w:basedOn w:val="Kopfzeile"/>
    <w:rsid w:val="00C747C4"/>
    <w:rPr>
      <w:b w:val="0"/>
    </w:rPr>
  </w:style>
  <w:style w:type="paragraph" w:customStyle="1" w:styleId="Anschrift">
    <w:name w:val="Anschrift"/>
    <w:basedOn w:val="Standard"/>
    <w:rsid w:val="00C747C4"/>
  </w:style>
  <w:style w:type="paragraph" w:customStyle="1" w:styleId="Titelzeile">
    <w:name w:val="Titelzeile"/>
    <w:basedOn w:val="berschrift3"/>
    <w:next w:val="Standard"/>
    <w:rsid w:val="00C747C4"/>
    <w:rPr>
      <w:sz w:val="26"/>
    </w:rPr>
  </w:style>
  <w:style w:type="character" w:styleId="Seitenzahl">
    <w:name w:val="page number"/>
    <w:basedOn w:val="Absatz-Standardschriftart"/>
    <w:locked/>
    <w:rsid w:val="0079599B"/>
  </w:style>
  <w:style w:type="character" w:styleId="Hyperlink">
    <w:name w:val="Hyperlink"/>
    <w:basedOn w:val="Absatz-Standardschriftart"/>
    <w:locked/>
    <w:rsid w:val="0041021A"/>
    <w:rPr>
      <w:color w:val="0000FF" w:themeColor="hyperlink"/>
      <w:u w:val="single"/>
    </w:rPr>
  </w:style>
  <w:style w:type="paragraph" w:customStyle="1" w:styleId="Default">
    <w:name w:val="Default"/>
    <w:rsid w:val="00512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2A2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10AF"/>
    <w:rPr>
      <w:color w:val="808080"/>
    </w:rPr>
  </w:style>
  <w:style w:type="paragraph" w:styleId="Sprechblasentext">
    <w:name w:val="Balloon Text"/>
    <w:basedOn w:val="Standard"/>
    <w:link w:val="SprechblasentextZchn"/>
    <w:locked/>
    <w:rsid w:val="001C1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0A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zivilstandswesen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svz-A4-leer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CEDBC2A664903B059D6A6D63AA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661D5-625A-455B-B018-1D2976A07A91}"/>
      </w:docPartPr>
      <w:docPartBody>
        <w:p w:rsidR="00000000" w:rsidRDefault="00D8646B" w:rsidP="00D8646B">
          <w:pPr>
            <w:pStyle w:val="D95CEDBC2A664903B059D6A6D63AAC31"/>
          </w:pPr>
          <w:r>
            <w:rPr>
              <w:rStyle w:val="Platzhaltertext"/>
              <w:lang w:val="fr-CH"/>
            </w:rPr>
            <w:t>Veuillez c</w:t>
          </w:r>
          <w:r w:rsidRPr="00A40298">
            <w:rPr>
              <w:rStyle w:val="Platzhaltertext"/>
              <w:lang w:val="fr-CH"/>
            </w:rPr>
            <w:t>lique</w:t>
          </w:r>
          <w:r>
            <w:rPr>
              <w:rStyle w:val="Platzhaltertext"/>
              <w:lang w:val="fr-CH"/>
            </w:rPr>
            <w:t>r</w:t>
          </w:r>
          <w:r w:rsidRPr="00A40298">
            <w:rPr>
              <w:rStyle w:val="Platzhaltertext"/>
              <w:lang w:val="fr-CH"/>
            </w:rPr>
            <w:t xml:space="preserve"> ici</w:t>
          </w:r>
          <w:r>
            <w:rPr>
              <w:rStyle w:val="Platzhaltertext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D4"/>
    <w:rsid w:val="00601650"/>
    <w:rsid w:val="007419D4"/>
    <w:rsid w:val="00D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46B"/>
    <w:rPr>
      <w:color w:val="808080"/>
    </w:rPr>
  </w:style>
  <w:style w:type="paragraph" w:customStyle="1" w:styleId="A4289B25C70848A198C7A93310C7016E">
    <w:name w:val="A4289B25C70848A198C7A93310C7016E"/>
    <w:rsid w:val="007419D4"/>
  </w:style>
  <w:style w:type="paragraph" w:customStyle="1" w:styleId="A4289B25C70848A198C7A93310C7016E1">
    <w:name w:val="A4289B25C70848A198C7A93310C7016E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">
    <w:name w:val="A5ACF2D8FB8D48C8BD53AF5B93C9B066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">
    <w:name w:val="70AEC09FC2D5417D822B426954E8E60F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">
    <w:name w:val="404B72E3E08F4F3BAC2015FD839D9FE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2">
    <w:name w:val="A4289B25C70848A198C7A93310C7016E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1">
    <w:name w:val="A5ACF2D8FB8D48C8BD53AF5B93C9B066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1">
    <w:name w:val="70AEC09FC2D5417D822B426954E8E60F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1">
    <w:name w:val="404B72E3E08F4F3BAC2015FD839D9FE5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3">
    <w:name w:val="A4289B25C70848A198C7A93310C7016E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2">
    <w:name w:val="A5ACF2D8FB8D48C8BD53AF5B93C9B066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2">
    <w:name w:val="70AEC09FC2D5417D822B426954E8E60F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2">
    <w:name w:val="404B72E3E08F4F3BAC2015FD839D9FE5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4">
    <w:name w:val="A4289B25C70848A198C7A93310C7016E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3">
    <w:name w:val="A5ACF2D8FB8D48C8BD53AF5B93C9B066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3">
    <w:name w:val="70AEC09FC2D5417D822B426954E8E60F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3">
    <w:name w:val="404B72E3E08F4F3BAC2015FD839D9FE5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5">
    <w:name w:val="A4289B25C70848A198C7A93310C7016E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4">
    <w:name w:val="A5ACF2D8FB8D48C8BD53AF5B93C9B066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4">
    <w:name w:val="70AEC09FC2D5417D822B426954E8E60F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4">
    <w:name w:val="404B72E3E08F4F3BAC2015FD839D9FE5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6">
    <w:name w:val="A4289B25C70848A198C7A93310C7016E6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5">
    <w:name w:val="A5ACF2D8FB8D48C8BD53AF5B93C9B066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5">
    <w:name w:val="70AEC09FC2D5417D822B426954E8E60F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5">
    <w:name w:val="404B72E3E08F4F3BAC2015FD839D9FE5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D95CEDBC2A664903B059D6A6D63AAC31">
    <w:name w:val="D95CEDBC2A664903B059D6A6D63AAC31"/>
    <w:rsid w:val="00D864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46B"/>
    <w:rPr>
      <w:color w:val="808080"/>
    </w:rPr>
  </w:style>
  <w:style w:type="paragraph" w:customStyle="1" w:styleId="A4289B25C70848A198C7A93310C7016E">
    <w:name w:val="A4289B25C70848A198C7A93310C7016E"/>
    <w:rsid w:val="007419D4"/>
  </w:style>
  <w:style w:type="paragraph" w:customStyle="1" w:styleId="A4289B25C70848A198C7A93310C7016E1">
    <w:name w:val="A4289B25C70848A198C7A93310C7016E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">
    <w:name w:val="A5ACF2D8FB8D48C8BD53AF5B93C9B066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">
    <w:name w:val="70AEC09FC2D5417D822B426954E8E60F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">
    <w:name w:val="404B72E3E08F4F3BAC2015FD839D9FE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2">
    <w:name w:val="A4289B25C70848A198C7A93310C7016E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1">
    <w:name w:val="A5ACF2D8FB8D48C8BD53AF5B93C9B066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1">
    <w:name w:val="70AEC09FC2D5417D822B426954E8E60F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1">
    <w:name w:val="404B72E3E08F4F3BAC2015FD839D9FE51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3">
    <w:name w:val="A4289B25C70848A198C7A93310C7016E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2">
    <w:name w:val="A5ACF2D8FB8D48C8BD53AF5B93C9B066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2">
    <w:name w:val="70AEC09FC2D5417D822B426954E8E60F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2">
    <w:name w:val="404B72E3E08F4F3BAC2015FD839D9FE52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4">
    <w:name w:val="A4289B25C70848A198C7A93310C7016E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3">
    <w:name w:val="A5ACF2D8FB8D48C8BD53AF5B93C9B066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3">
    <w:name w:val="70AEC09FC2D5417D822B426954E8E60F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3">
    <w:name w:val="404B72E3E08F4F3BAC2015FD839D9FE53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5">
    <w:name w:val="A4289B25C70848A198C7A93310C7016E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4">
    <w:name w:val="A5ACF2D8FB8D48C8BD53AF5B93C9B066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4">
    <w:name w:val="70AEC09FC2D5417D822B426954E8E60F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4">
    <w:name w:val="404B72E3E08F4F3BAC2015FD839D9FE54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4289B25C70848A198C7A93310C7016E6">
    <w:name w:val="A4289B25C70848A198C7A93310C7016E6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A5ACF2D8FB8D48C8BD53AF5B93C9B0665">
    <w:name w:val="A5ACF2D8FB8D48C8BD53AF5B93C9B066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0AEC09FC2D5417D822B426954E8E60F5">
    <w:name w:val="70AEC09FC2D5417D822B426954E8E60F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404B72E3E08F4F3BAC2015FD839D9FE55">
    <w:name w:val="404B72E3E08F4F3BAC2015FD839D9FE55"/>
    <w:rsid w:val="00D8646B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D95CEDBC2A664903B059D6A6D63AAC31">
    <w:name w:val="D95CEDBC2A664903B059D6A6D63AAC31"/>
    <w:rsid w:val="00D8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svz-A4-leer07.dotm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V302</dc:creator>
  <cp:lastModifiedBy>V302</cp:lastModifiedBy>
  <cp:revision>29</cp:revision>
  <cp:lastPrinted>2014-11-26T15:13:00Z</cp:lastPrinted>
  <dcterms:created xsi:type="dcterms:W3CDTF">2014-11-26T14:41:00Z</dcterms:created>
  <dcterms:modified xsi:type="dcterms:W3CDTF">2014-12-03T14:08:00Z</dcterms:modified>
</cp:coreProperties>
</file>