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09" w:rsidRPr="000A2F68" w:rsidRDefault="000A2F68" w:rsidP="008A4CF3">
      <w:pPr>
        <w:pStyle w:val="berschrift3"/>
        <w:tabs>
          <w:tab w:val="left" w:pos="5170"/>
          <w:tab w:val="right" w:pos="9072"/>
        </w:tabs>
        <w:rPr>
          <w:sz w:val="28"/>
          <w:szCs w:val="28"/>
          <w:lang w:val="it-IT"/>
        </w:rPr>
      </w:pPr>
      <w:r w:rsidRPr="000A2F68">
        <w:rPr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D0EF6" wp14:editId="2E13B7A1">
                <wp:simplePos x="0" y="0"/>
                <wp:positionH relativeFrom="column">
                  <wp:posOffset>4872990</wp:posOffset>
                </wp:positionH>
                <wp:positionV relativeFrom="paragraph">
                  <wp:posOffset>-34925</wp:posOffset>
                </wp:positionV>
                <wp:extent cx="904875" cy="266700"/>
                <wp:effectExtent l="0" t="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F68" w:rsidRPr="000A2F68" w:rsidRDefault="000A2F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83.7pt;margin-top:-2.75pt;width:71.2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" fillcolor="white [3201]" strokeweight=".5pt">
                <v:textbox>
                  <w:txbxContent>
                    <w:p w:rsidR="000A2F68" w:rsidRPr="000A2F68" w:rsidRDefault="000A2F6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109" w:rsidRPr="000A2F68">
        <w:rPr>
          <w:sz w:val="28"/>
          <w:szCs w:val="28"/>
          <w:lang w:val="it-IT"/>
        </w:rPr>
        <w:t>Profilo</w:t>
      </w:r>
      <w:r w:rsidR="00D13109" w:rsidRPr="000A2F68">
        <w:rPr>
          <w:sz w:val="28"/>
          <w:szCs w:val="28"/>
          <w:lang w:val="it-IT"/>
        </w:rPr>
        <w:tab/>
        <w:t xml:space="preserve">no. </w:t>
      </w:r>
      <w:proofErr w:type="gramStart"/>
      <w:r w:rsidR="00D13109" w:rsidRPr="000A2F68">
        <w:rPr>
          <w:sz w:val="28"/>
          <w:szCs w:val="28"/>
          <w:lang w:val="it-IT"/>
        </w:rPr>
        <w:t>d</w:t>
      </w:r>
      <w:proofErr w:type="gramEnd"/>
      <w:r w:rsidR="00D13109" w:rsidRPr="000A2F68">
        <w:rPr>
          <w:sz w:val="28"/>
          <w:szCs w:val="28"/>
          <w:lang w:val="it-IT"/>
        </w:rPr>
        <w:t>i riferimento</w:t>
      </w:r>
      <w:r w:rsidRPr="000A2F68">
        <w:rPr>
          <w:sz w:val="28"/>
          <w:szCs w:val="28"/>
          <w:lang w:val="it-IT"/>
        </w:rPr>
        <w:t>:</w:t>
      </w:r>
      <w:r w:rsidR="00D13109" w:rsidRPr="000A2F68">
        <w:rPr>
          <w:sz w:val="28"/>
          <w:szCs w:val="28"/>
          <w:lang w:val="it-IT"/>
        </w:rPr>
        <w:t xml:space="preserve">  </w:t>
      </w:r>
    </w:p>
    <w:p w:rsidR="000A2F68" w:rsidRPr="000A2F68" w:rsidRDefault="00D13109" w:rsidP="007864CC">
      <w:pPr>
        <w:tabs>
          <w:tab w:val="left" w:pos="7700"/>
          <w:tab w:val="right" w:pos="9072"/>
        </w:tabs>
        <w:rPr>
          <w:sz w:val="10"/>
          <w:szCs w:val="10"/>
          <w:lang w:val="it-IT"/>
        </w:rPr>
      </w:pPr>
      <w:r w:rsidRPr="000A2F68">
        <w:rPr>
          <w:szCs w:val="22"/>
          <w:lang w:val="it-IT"/>
        </w:rPr>
        <w:tab/>
      </w:r>
    </w:p>
    <w:p w:rsidR="00D13109" w:rsidRPr="000A2F68" w:rsidRDefault="000A2F68" w:rsidP="007864CC">
      <w:pPr>
        <w:tabs>
          <w:tab w:val="left" w:pos="7700"/>
          <w:tab w:val="right" w:pos="9072"/>
        </w:tabs>
        <w:rPr>
          <w:i/>
          <w:sz w:val="18"/>
          <w:szCs w:val="18"/>
          <w:lang w:val="it-IT"/>
        </w:rPr>
      </w:pPr>
      <w:r w:rsidRPr="000A2F68">
        <w:rPr>
          <w:szCs w:val="22"/>
          <w:lang w:val="it-IT"/>
        </w:rPr>
        <w:tab/>
      </w:r>
      <w:proofErr w:type="gramStart"/>
      <w:r w:rsidR="00D13109" w:rsidRPr="000A2F68">
        <w:rPr>
          <w:i/>
          <w:sz w:val="18"/>
          <w:szCs w:val="18"/>
          <w:lang w:val="it-IT"/>
        </w:rPr>
        <w:t>p.f.</w:t>
      </w:r>
      <w:proofErr w:type="gramEnd"/>
      <w:r w:rsidR="00D13109" w:rsidRPr="000A2F68">
        <w:rPr>
          <w:i/>
          <w:sz w:val="18"/>
          <w:szCs w:val="18"/>
          <w:lang w:val="it-IT"/>
        </w:rPr>
        <w:t xml:space="preserve"> non compilare</w:t>
      </w:r>
    </w:p>
    <w:p w:rsidR="00D13109" w:rsidRPr="000A2F68" w:rsidRDefault="00D13109" w:rsidP="00494DCE">
      <w:pPr>
        <w:rPr>
          <w:szCs w:val="22"/>
          <w:lang w:val="it-IT"/>
        </w:rPr>
      </w:pPr>
    </w:p>
    <w:p w:rsidR="00D13109" w:rsidRPr="000A2F68" w:rsidRDefault="00D13109" w:rsidP="00494DCE">
      <w:pPr>
        <w:rPr>
          <w:szCs w:val="22"/>
          <w:lang w:val="it-IT"/>
        </w:rPr>
      </w:pPr>
    </w:p>
    <w:p w:rsidR="00D13109" w:rsidRPr="000A2F68" w:rsidRDefault="00D13109" w:rsidP="00512141">
      <w:pPr>
        <w:pStyle w:val="Default"/>
        <w:rPr>
          <w:rFonts w:ascii="Gill Sans MT" w:hAnsi="Gill Sans MT"/>
          <w:sz w:val="22"/>
          <w:szCs w:val="22"/>
          <w:lang w:val="it-IT"/>
        </w:rPr>
      </w:pPr>
      <w:proofErr w:type="gramStart"/>
      <w:r w:rsidRPr="000A2F68">
        <w:rPr>
          <w:rFonts w:ascii="Gill Sans MT" w:hAnsi="Gill Sans MT"/>
          <w:sz w:val="22"/>
          <w:szCs w:val="22"/>
          <w:lang w:val="it-IT"/>
        </w:rPr>
        <w:t>Posseggo</w:t>
      </w:r>
      <w:proofErr w:type="gramEnd"/>
      <w:r w:rsidRPr="000A2F68">
        <w:rPr>
          <w:rFonts w:ascii="Gill Sans MT" w:hAnsi="Gill Sans MT"/>
          <w:sz w:val="22"/>
          <w:szCs w:val="22"/>
          <w:lang w:val="it-IT"/>
        </w:rPr>
        <w:t xml:space="preserve"> il seguente certificato cantonale o federale di capacità, di livello secondario II*:</w:t>
      </w:r>
    </w:p>
    <w:p w:rsidR="00D13109" w:rsidRPr="000A2F68" w:rsidRDefault="00D13109" w:rsidP="00512141">
      <w:pPr>
        <w:pStyle w:val="Default"/>
        <w:rPr>
          <w:rFonts w:ascii="Gill Sans MT" w:hAnsi="Gill Sans MT"/>
          <w:sz w:val="22"/>
          <w:szCs w:val="22"/>
          <w:lang w:val="it-IT"/>
        </w:rPr>
      </w:pPr>
    </w:p>
    <w:p w:rsidR="000A2F68" w:rsidRPr="00147E5A" w:rsidRDefault="00966A94" w:rsidP="00D32268">
      <w:pPr>
        <w:tabs>
          <w:tab w:val="left" w:pos="2268"/>
          <w:tab w:val="left" w:pos="3686"/>
          <w:tab w:val="left" w:pos="5103"/>
        </w:tabs>
        <w:rPr>
          <w:szCs w:val="22"/>
        </w:rPr>
      </w:pPr>
      <w:sdt>
        <w:sdtPr>
          <w:rPr>
            <w:szCs w:val="22"/>
            <w:lang w:val="it-IT"/>
          </w:rPr>
          <w:id w:val="648329565"/>
          <w:placeholder>
            <w:docPart w:val="79BC7A7137E447978856A57465A8DCED"/>
          </w:placeholder>
          <w:showingPlcHdr/>
          <w:text/>
        </w:sdtPr>
        <w:sdtEndPr/>
        <w:sdtContent>
          <w:proofErr w:type="spellStart"/>
          <w:r>
            <w:rPr>
              <w:rStyle w:val="Platzhaltertext"/>
            </w:rPr>
            <w:t>Fa</w:t>
          </w:r>
          <w:proofErr w:type="spellEnd"/>
          <w:r>
            <w:rPr>
              <w:rStyle w:val="Platzhaltertext"/>
            </w:rPr>
            <w:t xml:space="preserve"> </w:t>
          </w:r>
          <w:proofErr w:type="spellStart"/>
          <w:r>
            <w:rPr>
              <w:rStyle w:val="Platzhaltertext"/>
            </w:rPr>
            <w:t>clic</w:t>
          </w:r>
          <w:proofErr w:type="spellEnd"/>
          <w:r>
            <w:rPr>
              <w:rStyle w:val="Platzhaltertext"/>
            </w:rPr>
            <w:t xml:space="preserve"> </w:t>
          </w:r>
          <w:proofErr w:type="spellStart"/>
          <w:r>
            <w:rPr>
              <w:rStyle w:val="Platzhaltertext"/>
            </w:rPr>
            <w:t>qui</w:t>
          </w:r>
          <w:proofErr w:type="spellEnd"/>
          <w:r w:rsidR="00B61875" w:rsidRPr="00454800">
            <w:rPr>
              <w:rStyle w:val="Platzhaltertext"/>
            </w:rPr>
            <w:t>.</w:t>
          </w:r>
        </w:sdtContent>
      </w:sdt>
    </w:p>
    <w:p w:rsidR="00B61875" w:rsidRPr="000A2F68" w:rsidRDefault="00B61875" w:rsidP="00D32268">
      <w:pPr>
        <w:tabs>
          <w:tab w:val="left" w:pos="2268"/>
          <w:tab w:val="left" w:pos="3686"/>
          <w:tab w:val="left" w:pos="5103"/>
        </w:tabs>
        <w:rPr>
          <w:i/>
          <w:szCs w:val="22"/>
        </w:rPr>
      </w:pPr>
    </w:p>
    <w:p w:rsidR="00D13109" w:rsidRPr="000A2F68" w:rsidRDefault="00D13109" w:rsidP="00D32268">
      <w:pPr>
        <w:tabs>
          <w:tab w:val="left" w:pos="2268"/>
          <w:tab w:val="left" w:pos="3686"/>
          <w:tab w:val="left" w:pos="5103"/>
        </w:tabs>
        <w:rPr>
          <w:i/>
          <w:szCs w:val="22"/>
          <w:lang w:val="it-CH"/>
        </w:rPr>
      </w:pPr>
      <w:proofErr w:type="gramStart"/>
      <w:r w:rsidRPr="000A2F68">
        <w:rPr>
          <w:i/>
          <w:szCs w:val="22"/>
          <w:lang w:val="it-IT"/>
        </w:rPr>
        <w:t>*Form</w:t>
      </w:r>
      <w:r w:rsidRPr="000A2F68">
        <w:rPr>
          <w:i/>
          <w:szCs w:val="22"/>
          <w:lang w:val="it-CH"/>
        </w:rPr>
        <w:t>azione di livello secondario II: attestato federale oppure attestato cantonale di capacità, con o senza maturità professionale o liceal</w:t>
      </w:r>
      <w:proofErr w:type="gramEnd"/>
      <w:r w:rsidRPr="000A2F68">
        <w:rPr>
          <w:i/>
          <w:szCs w:val="22"/>
          <w:lang w:val="it-CH"/>
        </w:rPr>
        <w:t>e.</w:t>
      </w:r>
    </w:p>
    <w:p w:rsidR="00D13109" w:rsidRPr="000A2F68" w:rsidRDefault="00D13109" w:rsidP="00D32268">
      <w:pPr>
        <w:tabs>
          <w:tab w:val="left" w:pos="2268"/>
          <w:tab w:val="left" w:pos="3686"/>
          <w:tab w:val="left" w:pos="5103"/>
        </w:tabs>
        <w:rPr>
          <w:szCs w:val="22"/>
          <w:lang w:val="it-CH"/>
        </w:rPr>
      </w:pPr>
      <w:r w:rsidRPr="000A2F68">
        <w:rPr>
          <w:szCs w:val="22"/>
          <w:lang w:val="it-CH"/>
        </w:rPr>
        <w:tab/>
      </w:r>
    </w:p>
    <w:p w:rsidR="00D13109" w:rsidRPr="000A2F68" w:rsidRDefault="00D13109" w:rsidP="00D32268">
      <w:pPr>
        <w:tabs>
          <w:tab w:val="left" w:pos="2268"/>
          <w:tab w:val="left" w:pos="3686"/>
          <w:tab w:val="left" w:pos="5103"/>
        </w:tabs>
        <w:rPr>
          <w:szCs w:val="22"/>
          <w:lang w:val="it-CH"/>
        </w:rPr>
      </w:pPr>
    </w:p>
    <w:p w:rsidR="00D13109" w:rsidRPr="000A2F68" w:rsidRDefault="00D13109" w:rsidP="00D32268">
      <w:pPr>
        <w:tabs>
          <w:tab w:val="left" w:pos="2268"/>
          <w:tab w:val="left" w:pos="3686"/>
          <w:tab w:val="left" w:pos="4962"/>
        </w:tabs>
        <w:rPr>
          <w:szCs w:val="22"/>
          <w:lang w:val="it-IT"/>
        </w:rPr>
      </w:pPr>
      <w:r w:rsidRPr="000A2F68">
        <w:rPr>
          <w:color w:val="3E3D40"/>
          <w:szCs w:val="22"/>
          <w:lang w:val="it-IT"/>
        </w:rPr>
        <w:t>Possiedo la cittadinanza svizzera</w:t>
      </w:r>
      <w:r w:rsidRPr="000A2F68">
        <w:rPr>
          <w:szCs w:val="22"/>
          <w:lang w:val="it-IT"/>
        </w:rPr>
        <w:t>:</w:t>
      </w:r>
      <w:r w:rsidRPr="000A2F68">
        <w:rPr>
          <w:szCs w:val="22"/>
          <w:lang w:val="it-IT"/>
        </w:rPr>
        <w:tab/>
      </w:r>
      <w:sdt>
        <w:sdtPr>
          <w:rPr>
            <w:szCs w:val="22"/>
            <w:lang w:val="it-IT"/>
          </w:rPr>
          <w:id w:val="-177962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F68">
            <w:rPr>
              <w:rFonts w:ascii="MS Gothic" w:eastAsia="MS Gothic" w:hAnsi="MS Gothic" w:hint="eastAsia"/>
              <w:szCs w:val="22"/>
              <w:lang w:val="it-IT"/>
            </w:rPr>
            <w:t>☐</w:t>
          </w:r>
        </w:sdtContent>
      </w:sdt>
      <w:r w:rsidR="000A2F68">
        <w:rPr>
          <w:szCs w:val="22"/>
          <w:lang w:val="it-IT"/>
        </w:rPr>
        <w:t xml:space="preserve"> </w:t>
      </w:r>
      <w:r w:rsidRPr="000A2F68">
        <w:rPr>
          <w:szCs w:val="22"/>
          <w:lang w:val="it-IT"/>
        </w:rPr>
        <w:t>sì</w:t>
      </w:r>
      <w:r w:rsidRPr="000A2F68">
        <w:rPr>
          <w:szCs w:val="22"/>
          <w:lang w:val="it-IT"/>
        </w:rPr>
        <w:tab/>
      </w:r>
      <w:sdt>
        <w:sdtPr>
          <w:rPr>
            <w:szCs w:val="22"/>
            <w:lang w:val="it-IT"/>
          </w:rPr>
          <w:id w:val="-16818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F68">
            <w:rPr>
              <w:rFonts w:ascii="MS Gothic" w:eastAsia="MS Gothic" w:hAnsi="MS Gothic" w:hint="eastAsia"/>
              <w:szCs w:val="22"/>
              <w:lang w:val="it-IT"/>
            </w:rPr>
            <w:t>☐</w:t>
          </w:r>
        </w:sdtContent>
      </w:sdt>
      <w:r w:rsidR="000A2F68">
        <w:rPr>
          <w:szCs w:val="22"/>
          <w:lang w:val="it-IT"/>
        </w:rPr>
        <w:t xml:space="preserve"> </w:t>
      </w:r>
      <w:proofErr w:type="gramStart"/>
      <w:r w:rsidRPr="000A2F68">
        <w:rPr>
          <w:szCs w:val="22"/>
          <w:lang w:val="it-IT"/>
        </w:rPr>
        <w:t>no</w:t>
      </w:r>
      <w:proofErr w:type="gramEnd"/>
    </w:p>
    <w:p w:rsidR="00D13109" w:rsidRPr="000A2F68" w:rsidRDefault="00D13109" w:rsidP="00D32268">
      <w:pPr>
        <w:tabs>
          <w:tab w:val="left" w:pos="2268"/>
          <w:tab w:val="left" w:pos="3686"/>
          <w:tab w:val="left" w:pos="5103"/>
        </w:tabs>
        <w:rPr>
          <w:szCs w:val="22"/>
          <w:lang w:val="it-IT"/>
        </w:rPr>
      </w:pPr>
    </w:p>
    <w:p w:rsidR="00D13109" w:rsidRPr="000A2F68" w:rsidRDefault="00D13109" w:rsidP="00D32268">
      <w:pPr>
        <w:tabs>
          <w:tab w:val="left" w:pos="2268"/>
          <w:tab w:val="left" w:pos="3686"/>
          <w:tab w:val="left" w:pos="5103"/>
        </w:tabs>
        <w:rPr>
          <w:szCs w:val="22"/>
          <w:lang w:val="it-IT"/>
        </w:rPr>
      </w:pPr>
    </w:p>
    <w:p w:rsidR="00D13109" w:rsidRPr="00147E5A" w:rsidRDefault="00D13109" w:rsidP="00D32268">
      <w:pPr>
        <w:tabs>
          <w:tab w:val="left" w:pos="2268"/>
          <w:tab w:val="left" w:pos="3686"/>
          <w:tab w:val="left" w:pos="4962"/>
          <w:tab w:val="left" w:pos="6237"/>
        </w:tabs>
        <w:rPr>
          <w:szCs w:val="22"/>
        </w:rPr>
      </w:pPr>
      <w:r w:rsidRPr="00147E5A">
        <w:rPr>
          <w:szCs w:val="22"/>
        </w:rPr>
        <w:t>Età:</w:t>
      </w:r>
      <w:r w:rsidRPr="00147E5A">
        <w:rPr>
          <w:szCs w:val="22"/>
        </w:rPr>
        <w:tab/>
      </w:r>
      <w:sdt>
        <w:sdtPr>
          <w:rPr>
            <w:szCs w:val="22"/>
          </w:rPr>
          <w:id w:val="-87161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F68" w:rsidRPr="00147E5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0A2F68" w:rsidRPr="00147E5A">
        <w:rPr>
          <w:szCs w:val="22"/>
        </w:rPr>
        <w:t xml:space="preserve"> </w:t>
      </w:r>
      <w:r w:rsidRPr="00147E5A">
        <w:rPr>
          <w:szCs w:val="22"/>
        </w:rPr>
        <w:t>20 – 35</w:t>
      </w:r>
      <w:r w:rsidRPr="00147E5A">
        <w:rPr>
          <w:szCs w:val="22"/>
        </w:rPr>
        <w:tab/>
      </w:r>
      <w:sdt>
        <w:sdtPr>
          <w:rPr>
            <w:szCs w:val="22"/>
          </w:rPr>
          <w:id w:val="38754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F68" w:rsidRPr="00147E5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0A2F68" w:rsidRPr="00147E5A">
        <w:rPr>
          <w:szCs w:val="22"/>
        </w:rPr>
        <w:t xml:space="preserve"> </w:t>
      </w:r>
      <w:r w:rsidRPr="00147E5A">
        <w:rPr>
          <w:szCs w:val="22"/>
        </w:rPr>
        <w:t>35 – 45</w:t>
      </w:r>
      <w:r w:rsidRPr="00147E5A">
        <w:rPr>
          <w:szCs w:val="22"/>
        </w:rPr>
        <w:tab/>
      </w:r>
      <w:sdt>
        <w:sdtPr>
          <w:rPr>
            <w:szCs w:val="22"/>
          </w:rPr>
          <w:id w:val="-189720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F68" w:rsidRPr="00147E5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0A2F68" w:rsidRPr="00147E5A">
        <w:rPr>
          <w:szCs w:val="22"/>
        </w:rPr>
        <w:t xml:space="preserve"> </w:t>
      </w:r>
      <w:r w:rsidRPr="00147E5A">
        <w:rPr>
          <w:szCs w:val="22"/>
        </w:rPr>
        <w:t>45 – 55</w:t>
      </w:r>
      <w:r w:rsidRPr="00147E5A">
        <w:rPr>
          <w:szCs w:val="22"/>
        </w:rPr>
        <w:tab/>
      </w:r>
      <w:sdt>
        <w:sdtPr>
          <w:rPr>
            <w:szCs w:val="22"/>
          </w:rPr>
          <w:id w:val="-91408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F68" w:rsidRPr="00147E5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0A2F68" w:rsidRPr="00147E5A">
        <w:rPr>
          <w:szCs w:val="22"/>
        </w:rPr>
        <w:t xml:space="preserve"> </w:t>
      </w:r>
      <w:r w:rsidRPr="00147E5A">
        <w:rPr>
          <w:szCs w:val="22"/>
        </w:rPr>
        <w:t>55 – 65</w:t>
      </w:r>
    </w:p>
    <w:p w:rsidR="00D13109" w:rsidRPr="00147E5A" w:rsidRDefault="00D13109" w:rsidP="00D32268">
      <w:pPr>
        <w:tabs>
          <w:tab w:val="left" w:pos="2268"/>
          <w:tab w:val="left" w:pos="3686"/>
          <w:tab w:val="left" w:pos="5103"/>
        </w:tabs>
        <w:rPr>
          <w:szCs w:val="22"/>
        </w:rPr>
      </w:pPr>
    </w:p>
    <w:p w:rsidR="00D13109" w:rsidRPr="00147E5A" w:rsidRDefault="00D13109" w:rsidP="00D32268">
      <w:pPr>
        <w:tabs>
          <w:tab w:val="left" w:pos="2268"/>
          <w:tab w:val="left" w:pos="3686"/>
          <w:tab w:val="left" w:pos="5103"/>
        </w:tabs>
        <w:rPr>
          <w:szCs w:val="22"/>
        </w:rPr>
      </w:pPr>
    </w:p>
    <w:p w:rsidR="00D13109" w:rsidRPr="00147E5A" w:rsidRDefault="00D13109" w:rsidP="00D32268">
      <w:pPr>
        <w:tabs>
          <w:tab w:val="left" w:pos="2268"/>
          <w:tab w:val="left" w:pos="3686"/>
          <w:tab w:val="left" w:pos="4962"/>
        </w:tabs>
        <w:rPr>
          <w:szCs w:val="22"/>
        </w:rPr>
      </w:pPr>
      <w:r w:rsidRPr="00147E5A">
        <w:rPr>
          <w:szCs w:val="22"/>
        </w:rPr>
        <w:t>Sesso:</w:t>
      </w:r>
      <w:r w:rsidRPr="00147E5A">
        <w:rPr>
          <w:szCs w:val="22"/>
        </w:rPr>
        <w:tab/>
      </w:r>
      <w:sdt>
        <w:sdtPr>
          <w:rPr>
            <w:szCs w:val="22"/>
          </w:rPr>
          <w:id w:val="-51577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F68" w:rsidRPr="00147E5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0A2F68" w:rsidRPr="00147E5A">
        <w:rPr>
          <w:szCs w:val="22"/>
        </w:rPr>
        <w:t xml:space="preserve"> </w:t>
      </w:r>
      <w:r w:rsidRPr="00147E5A">
        <w:rPr>
          <w:szCs w:val="22"/>
        </w:rPr>
        <w:t>F</w:t>
      </w:r>
      <w:r w:rsidRPr="00147E5A">
        <w:rPr>
          <w:szCs w:val="22"/>
        </w:rPr>
        <w:tab/>
      </w:r>
      <w:sdt>
        <w:sdtPr>
          <w:rPr>
            <w:szCs w:val="22"/>
          </w:rPr>
          <w:id w:val="-86859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F68" w:rsidRPr="00147E5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0A2F68" w:rsidRPr="00147E5A">
        <w:rPr>
          <w:szCs w:val="22"/>
        </w:rPr>
        <w:t xml:space="preserve"> </w:t>
      </w:r>
      <w:r w:rsidRPr="00147E5A">
        <w:rPr>
          <w:szCs w:val="22"/>
        </w:rPr>
        <w:t>M</w:t>
      </w:r>
    </w:p>
    <w:p w:rsidR="00D13109" w:rsidRPr="00147E5A" w:rsidRDefault="00D13109" w:rsidP="00D32268">
      <w:pPr>
        <w:tabs>
          <w:tab w:val="left" w:pos="2268"/>
          <w:tab w:val="left" w:pos="3686"/>
          <w:tab w:val="left" w:pos="5103"/>
        </w:tabs>
        <w:rPr>
          <w:szCs w:val="22"/>
        </w:rPr>
      </w:pPr>
    </w:p>
    <w:p w:rsidR="00D13109" w:rsidRPr="00147E5A" w:rsidRDefault="00D13109" w:rsidP="00D32268">
      <w:pPr>
        <w:tabs>
          <w:tab w:val="left" w:pos="2268"/>
          <w:tab w:val="left" w:pos="3686"/>
          <w:tab w:val="left" w:pos="5103"/>
        </w:tabs>
        <w:rPr>
          <w:szCs w:val="22"/>
        </w:rPr>
      </w:pPr>
    </w:p>
    <w:p w:rsidR="00D13109" w:rsidRPr="000A2F68" w:rsidRDefault="00D13109" w:rsidP="00D32268">
      <w:pPr>
        <w:tabs>
          <w:tab w:val="right" w:leader="underscore" w:pos="9072"/>
        </w:tabs>
        <w:rPr>
          <w:szCs w:val="22"/>
        </w:rPr>
      </w:pPr>
      <w:proofErr w:type="spellStart"/>
      <w:r w:rsidRPr="000A2F68">
        <w:rPr>
          <w:szCs w:val="22"/>
        </w:rPr>
        <w:t>Domicilio</w:t>
      </w:r>
      <w:proofErr w:type="spellEnd"/>
      <w:r w:rsidRPr="000A2F68">
        <w:rPr>
          <w:szCs w:val="22"/>
        </w:rPr>
        <w:t xml:space="preserve">: </w:t>
      </w:r>
      <w:r w:rsidR="000A2F68" w:rsidRPr="000A2F68">
        <w:rPr>
          <w:szCs w:val="22"/>
        </w:rPr>
        <w:t xml:space="preserve">  </w:t>
      </w:r>
      <w:sdt>
        <w:sdtPr>
          <w:rPr>
            <w:szCs w:val="22"/>
            <w:lang w:val="it-IT"/>
          </w:rPr>
          <w:id w:val="1469009817"/>
          <w:placeholder>
            <w:docPart w:val="661C6CD8C2F240019C94256EBEA1A709"/>
          </w:placeholder>
          <w:showingPlcHdr/>
          <w:text/>
        </w:sdtPr>
        <w:sdtEndPr/>
        <w:sdtContent>
          <w:proofErr w:type="spellStart"/>
          <w:r w:rsidR="00966A94">
            <w:rPr>
              <w:rStyle w:val="Platzhaltertext"/>
            </w:rPr>
            <w:t>Fa</w:t>
          </w:r>
          <w:proofErr w:type="spellEnd"/>
          <w:r w:rsidR="00966A94">
            <w:rPr>
              <w:rStyle w:val="Platzhaltertext"/>
            </w:rPr>
            <w:t xml:space="preserve"> </w:t>
          </w:r>
          <w:proofErr w:type="spellStart"/>
          <w:r w:rsidR="00966A94">
            <w:rPr>
              <w:rStyle w:val="Platzhaltertext"/>
            </w:rPr>
            <w:t>clic</w:t>
          </w:r>
          <w:proofErr w:type="spellEnd"/>
          <w:r w:rsidR="00966A94">
            <w:rPr>
              <w:rStyle w:val="Platzhaltertext"/>
            </w:rPr>
            <w:t xml:space="preserve"> </w:t>
          </w:r>
          <w:proofErr w:type="spellStart"/>
          <w:r w:rsidR="00966A94">
            <w:rPr>
              <w:rStyle w:val="Platzhaltertext"/>
            </w:rPr>
            <w:t>qui</w:t>
          </w:r>
          <w:proofErr w:type="spellEnd"/>
          <w:r w:rsidR="00966A94">
            <w:rPr>
              <w:rStyle w:val="Platzhaltertext"/>
            </w:rPr>
            <w:t>.</w:t>
          </w:r>
        </w:sdtContent>
      </w:sdt>
    </w:p>
    <w:p w:rsidR="00D13109" w:rsidRPr="000A2F68" w:rsidRDefault="00D13109" w:rsidP="00D32268">
      <w:pPr>
        <w:tabs>
          <w:tab w:val="right" w:leader="underscore" w:pos="9072"/>
        </w:tabs>
        <w:rPr>
          <w:szCs w:val="22"/>
        </w:rPr>
      </w:pPr>
    </w:p>
    <w:p w:rsidR="00D13109" w:rsidRPr="000A2F68" w:rsidRDefault="00D13109" w:rsidP="00D32268">
      <w:pPr>
        <w:tabs>
          <w:tab w:val="right" w:leader="underscore" w:pos="9072"/>
        </w:tabs>
        <w:rPr>
          <w:szCs w:val="22"/>
        </w:rPr>
      </w:pPr>
    </w:p>
    <w:p w:rsidR="00D13109" w:rsidRDefault="00D13109" w:rsidP="00D32268">
      <w:pPr>
        <w:tabs>
          <w:tab w:val="right" w:leader="underscore" w:pos="9072"/>
        </w:tabs>
        <w:rPr>
          <w:szCs w:val="22"/>
          <w:lang w:val="it-IT"/>
        </w:rPr>
      </w:pPr>
      <w:r w:rsidRPr="000A2F68">
        <w:rPr>
          <w:szCs w:val="22"/>
          <w:lang w:val="it-IT"/>
        </w:rPr>
        <w:t>Desidero lavorare nel settore dello stato civile nella seguente regione:</w:t>
      </w:r>
    </w:p>
    <w:p w:rsidR="000A2F68" w:rsidRDefault="000A2F68" w:rsidP="00D32268">
      <w:pPr>
        <w:tabs>
          <w:tab w:val="right" w:leader="underscore" w:pos="9072"/>
        </w:tabs>
        <w:rPr>
          <w:szCs w:val="22"/>
          <w:lang w:val="it-IT"/>
        </w:rPr>
      </w:pPr>
    </w:p>
    <w:sdt>
      <w:sdtPr>
        <w:rPr>
          <w:szCs w:val="22"/>
          <w:lang w:val="it-IT"/>
        </w:rPr>
        <w:id w:val="-1006893259"/>
        <w:placeholder>
          <w:docPart w:val="74F9B0880E4E42AAA9D7804FD6442D33"/>
        </w:placeholder>
        <w:showingPlcHdr/>
        <w:text/>
      </w:sdtPr>
      <w:sdtEndPr/>
      <w:sdtContent>
        <w:p w:rsidR="000A2F68" w:rsidRPr="000A2F68" w:rsidRDefault="00966A94" w:rsidP="00D32268">
          <w:pPr>
            <w:tabs>
              <w:tab w:val="right" w:leader="underscore" w:pos="9072"/>
            </w:tabs>
            <w:rPr>
              <w:szCs w:val="22"/>
            </w:rPr>
          </w:pPr>
          <w:proofErr w:type="spellStart"/>
          <w:r>
            <w:rPr>
              <w:rStyle w:val="Platzhaltertext"/>
            </w:rPr>
            <w:t>Fa</w:t>
          </w:r>
          <w:proofErr w:type="spellEnd"/>
          <w:r>
            <w:rPr>
              <w:rStyle w:val="Platzhaltertext"/>
            </w:rPr>
            <w:t xml:space="preserve"> </w:t>
          </w:r>
          <w:proofErr w:type="spellStart"/>
          <w:r>
            <w:rPr>
              <w:rStyle w:val="Platzhaltertext"/>
            </w:rPr>
            <w:t>clic</w:t>
          </w:r>
          <w:proofErr w:type="spellEnd"/>
          <w:r>
            <w:rPr>
              <w:rStyle w:val="Platzhaltertext"/>
            </w:rPr>
            <w:t xml:space="preserve"> </w:t>
          </w:r>
          <w:proofErr w:type="spellStart"/>
          <w:r>
            <w:rPr>
              <w:rStyle w:val="Platzhaltertext"/>
            </w:rPr>
            <w:t>qui</w:t>
          </w:r>
          <w:proofErr w:type="spellEnd"/>
          <w:r w:rsidR="000A2F68" w:rsidRPr="00454800">
            <w:rPr>
              <w:rStyle w:val="Platzhaltertext"/>
            </w:rPr>
            <w:t>.</w:t>
          </w:r>
        </w:p>
      </w:sdtContent>
    </w:sdt>
    <w:p w:rsidR="00D13109" w:rsidRDefault="00D13109" w:rsidP="00D32268">
      <w:pPr>
        <w:tabs>
          <w:tab w:val="right" w:leader="underscore" w:pos="9072"/>
        </w:tabs>
        <w:rPr>
          <w:szCs w:val="22"/>
        </w:rPr>
      </w:pPr>
    </w:p>
    <w:p w:rsidR="000A2F68" w:rsidRPr="000A2F68" w:rsidRDefault="000A2F68" w:rsidP="00D32268">
      <w:pPr>
        <w:tabs>
          <w:tab w:val="right" w:leader="underscore" w:pos="9072"/>
        </w:tabs>
        <w:rPr>
          <w:szCs w:val="22"/>
        </w:rPr>
      </w:pPr>
    </w:p>
    <w:p w:rsidR="00D13109" w:rsidRPr="00147E5A" w:rsidRDefault="00D13109" w:rsidP="00D32268">
      <w:pPr>
        <w:tabs>
          <w:tab w:val="right" w:leader="underscore" w:pos="9072"/>
        </w:tabs>
        <w:rPr>
          <w:szCs w:val="22"/>
        </w:rPr>
      </w:pPr>
      <w:r w:rsidRPr="00147E5A">
        <w:rPr>
          <w:szCs w:val="22"/>
        </w:rPr>
        <w:t xml:space="preserve">Osservazioni: </w:t>
      </w:r>
    </w:p>
    <w:p w:rsidR="000A2F68" w:rsidRPr="00147E5A" w:rsidRDefault="000A2F68" w:rsidP="00D32268">
      <w:pPr>
        <w:tabs>
          <w:tab w:val="right" w:leader="underscore" w:pos="9072"/>
        </w:tabs>
        <w:rPr>
          <w:szCs w:val="22"/>
        </w:rPr>
      </w:pPr>
    </w:p>
    <w:sdt>
      <w:sdtPr>
        <w:rPr>
          <w:szCs w:val="22"/>
          <w:lang w:val="it-IT"/>
        </w:rPr>
        <w:id w:val="-574826515"/>
        <w:placeholder>
          <w:docPart w:val="18D7BF93C07946E49040DAB6D9442D8B"/>
        </w:placeholder>
        <w:showingPlcHdr/>
        <w:text/>
      </w:sdtPr>
      <w:sdtEndPr/>
      <w:sdtContent>
        <w:p w:rsidR="000A2F68" w:rsidRPr="000A2F68" w:rsidRDefault="00966A94" w:rsidP="00D32268">
          <w:pPr>
            <w:tabs>
              <w:tab w:val="right" w:leader="underscore" w:pos="9072"/>
            </w:tabs>
            <w:rPr>
              <w:szCs w:val="22"/>
            </w:rPr>
          </w:pPr>
          <w:proofErr w:type="spellStart"/>
          <w:r>
            <w:rPr>
              <w:rStyle w:val="Platzhaltertext"/>
            </w:rPr>
            <w:t>Fa</w:t>
          </w:r>
          <w:proofErr w:type="spellEnd"/>
          <w:r>
            <w:rPr>
              <w:rStyle w:val="Platzhaltertext"/>
            </w:rPr>
            <w:t xml:space="preserve"> </w:t>
          </w:r>
          <w:proofErr w:type="spellStart"/>
          <w:r>
            <w:rPr>
              <w:rStyle w:val="Platzhaltertext"/>
            </w:rPr>
            <w:t>clic</w:t>
          </w:r>
          <w:proofErr w:type="spellEnd"/>
          <w:r>
            <w:rPr>
              <w:rStyle w:val="Platzhaltertext"/>
            </w:rPr>
            <w:t xml:space="preserve"> </w:t>
          </w:r>
          <w:proofErr w:type="spellStart"/>
          <w:r>
            <w:rPr>
              <w:rStyle w:val="Platzhaltertext"/>
            </w:rPr>
            <w:t>qui</w:t>
          </w:r>
          <w:proofErr w:type="spellEnd"/>
          <w:r w:rsidR="000A2F68" w:rsidRPr="00454800">
            <w:rPr>
              <w:rStyle w:val="Platzhaltertext"/>
            </w:rPr>
            <w:t>.</w:t>
          </w:r>
        </w:p>
      </w:sdtContent>
    </w:sdt>
    <w:p w:rsidR="00F80C30" w:rsidRPr="000A2F68" w:rsidRDefault="00F80C30" w:rsidP="00D32268">
      <w:pPr>
        <w:tabs>
          <w:tab w:val="right" w:leader="underscore" w:pos="9072"/>
        </w:tabs>
        <w:rPr>
          <w:szCs w:val="22"/>
        </w:rPr>
      </w:pPr>
    </w:p>
    <w:p w:rsidR="00F80C30" w:rsidRPr="000A2F68" w:rsidRDefault="00F80C30" w:rsidP="00D32268">
      <w:pPr>
        <w:tabs>
          <w:tab w:val="right" w:leader="underscore" w:pos="9072"/>
        </w:tabs>
        <w:rPr>
          <w:szCs w:val="22"/>
        </w:rPr>
      </w:pPr>
    </w:p>
    <w:p w:rsidR="00D13109" w:rsidRPr="000A2F68" w:rsidRDefault="00D13109" w:rsidP="00C83387">
      <w:pPr>
        <w:tabs>
          <w:tab w:val="right" w:leader="underscore" w:pos="9072"/>
        </w:tabs>
        <w:rPr>
          <w:szCs w:val="22"/>
          <w:lang w:val="it-IT"/>
        </w:rPr>
      </w:pPr>
      <w:r w:rsidRPr="000A2F68">
        <w:rPr>
          <w:szCs w:val="22"/>
          <w:lang w:val="it-IT"/>
        </w:rPr>
        <w:t xml:space="preserve">Ho attirato la vostra attenzione? Per contattarmi vogliate inviare un messaggio a </w:t>
      </w:r>
      <w:hyperlink r:id="rId7" w:history="1">
        <w:r w:rsidRPr="000A2F68">
          <w:rPr>
            <w:rStyle w:val="Hyperlink"/>
            <w:szCs w:val="22"/>
            <w:lang w:val="it-IT"/>
          </w:rPr>
          <w:t>info@zivilstandswesen.ch</w:t>
        </w:r>
      </w:hyperlink>
      <w:r w:rsidRPr="000A2F68">
        <w:rPr>
          <w:szCs w:val="22"/>
          <w:lang w:val="it-IT"/>
        </w:rPr>
        <w:t xml:space="preserve">, menzionando il mio no. </w:t>
      </w:r>
      <w:proofErr w:type="gramStart"/>
      <w:r w:rsidRPr="000A2F68">
        <w:rPr>
          <w:szCs w:val="22"/>
          <w:lang w:val="it-IT"/>
        </w:rPr>
        <w:t>d</w:t>
      </w:r>
      <w:proofErr w:type="gramEnd"/>
      <w:r w:rsidRPr="000A2F68">
        <w:rPr>
          <w:szCs w:val="22"/>
          <w:lang w:val="it-IT"/>
        </w:rPr>
        <w:t>i riferimento.</w:t>
      </w:r>
    </w:p>
    <w:sectPr w:rsidR="00D13109" w:rsidRPr="000A2F68" w:rsidSect="00494DC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418" w:right="1134" w:bottom="851" w:left="1701" w:header="680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09" w:rsidRDefault="00D13109">
      <w:r>
        <w:separator/>
      </w:r>
    </w:p>
  </w:endnote>
  <w:endnote w:type="continuationSeparator" w:id="0">
    <w:p w:rsidR="00D13109" w:rsidRDefault="00D1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09" w:rsidRDefault="00966A94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D01867" w:rsidRPr="00D01867">
      <w:rPr>
        <w:noProof/>
        <w:szCs w:val="16"/>
      </w:rPr>
      <w:t>Kurzprofil</w:t>
    </w:r>
    <w:r w:rsidR="00D01867">
      <w:rPr>
        <w:noProof/>
      </w:rPr>
      <w:t xml:space="preserve"> Stellensuche SVZ_i.docx</w:t>
    </w:r>
    <w:r>
      <w:rPr>
        <w:noProof/>
      </w:rPr>
      <w:fldChar w:fldCharType="end"/>
    </w:r>
    <w:r w:rsidR="00D13109">
      <w:rPr>
        <w:rStyle w:val="Seitenzahl"/>
      </w:rPr>
      <w:tab/>
    </w:r>
    <w:r w:rsidR="00D13109">
      <w:rPr>
        <w:rStyle w:val="Seitenzahl"/>
      </w:rPr>
      <w:tab/>
      <w:t xml:space="preserve">Seite </w:t>
    </w:r>
    <w:r w:rsidR="00D13109">
      <w:rPr>
        <w:rStyle w:val="Seitenzahl"/>
      </w:rPr>
      <w:fldChar w:fldCharType="begin"/>
    </w:r>
    <w:r w:rsidR="00D13109">
      <w:rPr>
        <w:rStyle w:val="Seitenzahl"/>
      </w:rPr>
      <w:instrText xml:space="preserve"> PAGE </w:instrText>
    </w:r>
    <w:r w:rsidR="00D13109">
      <w:rPr>
        <w:rStyle w:val="Seitenzahl"/>
      </w:rPr>
      <w:fldChar w:fldCharType="separate"/>
    </w:r>
    <w:r w:rsidR="00D01867">
      <w:rPr>
        <w:rStyle w:val="Seitenzahl"/>
        <w:noProof/>
      </w:rPr>
      <w:t>1</w:t>
    </w:r>
    <w:r w:rsidR="00D13109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09" w:rsidRDefault="00D13109" w:rsidP="000D35F4">
    <w:pPr>
      <w:pStyle w:val="Fuzeile"/>
      <w:tabs>
        <w:tab w:val="clear" w:pos="9072"/>
      </w:tabs>
      <w:jc w:val="left"/>
      <w:rPr>
        <w:szCs w:val="16"/>
      </w:rPr>
    </w:pPr>
  </w:p>
  <w:p w:rsidR="00D13109" w:rsidRDefault="00625F4E" w:rsidP="000D35F4">
    <w:pPr>
      <w:pStyle w:val="Fuzeile"/>
      <w:tabs>
        <w:tab w:val="clear" w:pos="9072"/>
      </w:tabs>
      <w:jc w:val="left"/>
      <w:rPr>
        <w:szCs w:val="16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5996CA" wp14:editId="1BFA91AF">
              <wp:simplePos x="0" y="0"/>
              <wp:positionH relativeFrom="column">
                <wp:posOffset>4966335</wp:posOffset>
              </wp:positionH>
              <wp:positionV relativeFrom="page">
                <wp:posOffset>10577830</wp:posOffset>
              </wp:positionV>
              <wp:extent cx="1513205" cy="124460"/>
              <wp:effectExtent l="0" t="0" r="0" b="8890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3205" cy="124460"/>
                      </a:xfrm>
                      <a:prstGeom prst="rect">
                        <a:avLst/>
                      </a:prstGeom>
                      <a:solidFill>
                        <a:srgbClr val="BDBE0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391.05pt;margin-top:832.9pt;width:119.15pt;height: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" fillcolor="#bdbe01" stroked="f">
              <w10:wrap anchory="page"/>
            </v:rect>
          </w:pict>
        </mc:Fallback>
      </mc:AlternateContent>
    </w:r>
  </w:p>
  <w:p w:rsidR="00D13109" w:rsidRDefault="00D13109" w:rsidP="000D35F4">
    <w:pPr>
      <w:pStyle w:val="Fuzeile"/>
      <w:tabs>
        <w:tab w:val="clear" w:pos="9072"/>
      </w:tabs>
      <w:jc w:val="lef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09" w:rsidRDefault="00D13109">
      <w:r>
        <w:separator/>
      </w:r>
    </w:p>
  </w:footnote>
  <w:footnote w:type="continuationSeparator" w:id="0">
    <w:p w:rsidR="00D13109" w:rsidRDefault="00D1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09" w:rsidRDefault="00625F4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776" behindDoc="0" locked="0" layoutInCell="1" allowOverlap="1" wp14:anchorId="23440632" wp14:editId="03AE7047">
          <wp:simplePos x="0" y="0"/>
          <wp:positionH relativeFrom="column">
            <wp:posOffset>2748915</wp:posOffset>
          </wp:positionH>
          <wp:positionV relativeFrom="paragraph">
            <wp:posOffset>-307975</wp:posOffset>
          </wp:positionV>
          <wp:extent cx="3457575" cy="542925"/>
          <wp:effectExtent l="0" t="0" r="9525" b="9525"/>
          <wp:wrapNone/>
          <wp:docPr id="5" name="Bild 1" descr="Verbands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bands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160B8A" wp14:editId="26C58C5E">
              <wp:simplePos x="0" y="0"/>
              <wp:positionH relativeFrom="column">
                <wp:posOffset>-1148715</wp:posOffset>
              </wp:positionH>
              <wp:positionV relativeFrom="paragraph">
                <wp:posOffset>-442595</wp:posOffset>
              </wp:positionV>
              <wp:extent cx="6115050" cy="124460"/>
              <wp:effectExtent l="0" t="0" r="0" b="8890"/>
              <wp:wrapNone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124460"/>
                      </a:xfrm>
                      <a:prstGeom prst="rect">
                        <a:avLst/>
                      </a:prstGeom>
                      <a:solidFill>
                        <a:srgbClr val="BDBE0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-90.45pt;margin-top:-34.85pt;width:481.5pt;height: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" fillcolor="#bdbe01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09" w:rsidRPr="000D35F4" w:rsidRDefault="00625F4E" w:rsidP="004B211E">
    <w:pPr>
      <w:pStyle w:val="Kopfzeile"/>
      <w:spacing w:before="2280"/>
    </w:pPr>
    <w:r>
      <w:rPr>
        <w:noProof/>
        <w:lang w:eastAsia="de-CH"/>
      </w:rPr>
      <w:drawing>
        <wp:anchor distT="0" distB="0" distL="114300" distR="114300" simplePos="0" relativeHeight="251655680" behindDoc="0" locked="0" layoutInCell="1" allowOverlap="1" wp14:anchorId="03A6C6D2" wp14:editId="30262382">
          <wp:simplePos x="0" y="0"/>
          <wp:positionH relativeFrom="column">
            <wp:posOffset>2758440</wp:posOffset>
          </wp:positionH>
          <wp:positionV relativeFrom="paragraph">
            <wp:posOffset>-307340</wp:posOffset>
          </wp:positionV>
          <wp:extent cx="3457575" cy="542925"/>
          <wp:effectExtent l="0" t="0" r="9525" b="9525"/>
          <wp:wrapNone/>
          <wp:docPr id="1" name="Bild 16" descr="Verbands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 descr="Verbands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2CF510" wp14:editId="51C2418D">
              <wp:simplePos x="0" y="0"/>
              <wp:positionH relativeFrom="column">
                <wp:posOffset>-1148715</wp:posOffset>
              </wp:positionH>
              <wp:positionV relativeFrom="paragraph">
                <wp:posOffset>-441325</wp:posOffset>
              </wp:positionV>
              <wp:extent cx="6115050" cy="124460"/>
              <wp:effectExtent l="0" t="0" r="0" b="8890"/>
              <wp:wrapNone/>
              <wp:docPr id="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124460"/>
                      </a:xfrm>
                      <a:prstGeom prst="rect">
                        <a:avLst/>
                      </a:prstGeom>
                      <a:solidFill>
                        <a:srgbClr val="BDBE0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-90.45pt;margin-top:-34.75pt;width:481.5pt;height: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" fillcolor="#bdbe01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jG7DlUJ1aloso3Fbx7SMc7WMpo=" w:salt="okrHqtryBXQFmcEcSVUcng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CE"/>
    <w:rsid w:val="0000077D"/>
    <w:rsid w:val="00005DCE"/>
    <w:rsid w:val="00011C44"/>
    <w:rsid w:val="00037A33"/>
    <w:rsid w:val="00037AF9"/>
    <w:rsid w:val="00037B03"/>
    <w:rsid w:val="00043030"/>
    <w:rsid w:val="00050645"/>
    <w:rsid w:val="00054A5D"/>
    <w:rsid w:val="00056A3A"/>
    <w:rsid w:val="000678D0"/>
    <w:rsid w:val="00076D18"/>
    <w:rsid w:val="00077DBE"/>
    <w:rsid w:val="00083F99"/>
    <w:rsid w:val="00087C6D"/>
    <w:rsid w:val="00087C76"/>
    <w:rsid w:val="00092AA5"/>
    <w:rsid w:val="000A22E3"/>
    <w:rsid w:val="000A2F68"/>
    <w:rsid w:val="000A61BC"/>
    <w:rsid w:val="000B656B"/>
    <w:rsid w:val="000C0A48"/>
    <w:rsid w:val="000C330E"/>
    <w:rsid w:val="000C38D7"/>
    <w:rsid w:val="000D0340"/>
    <w:rsid w:val="000D35F4"/>
    <w:rsid w:val="000D5631"/>
    <w:rsid w:val="000E463C"/>
    <w:rsid w:val="000E4F1B"/>
    <w:rsid w:val="001010DC"/>
    <w:rsid w:val="00116027"/>
    <w:rsid w:val="001261C4"/>
    <w:rsid w:val="0012694E"/>
    <w:rsid w:val="00135845"/>
    <w:rsid w:val="00147E5A"/>
    <w:rsid w:val="00153FE6"/>
    <w:rsid w:val="0015772B"/>
    <w:rsid w:val="001672F1"/>
    <w:rsid w:val="00170CE0"/>
    <w:rsid w:val="00172947"/>
    <w:rsid w:val="00183184"/>
    <w:rsid w:val="001A0BBC"/>
    <w:rsid w:val="001A442E"/>
    <w:rsid w:val="001B4403"/>
    <w:rsid w:val="001B5CCD"/>
    <w:rsid w:val="001B7166"/>
    <w:rsid w:val="001C220C"/>
    <w:rsid w:val="001D09E2"/>
    <w:rsid w:val="001D4125"/>
    <w:rsid w:val="001D6389"/>
    <w:rsid w:val="001D6813"/>
    <w:rsid w:val="0020065C"/>
    <w:rsid w:val="002013B0"/>
    <w:rsid w:val="0020792A"/>
    <w:rsid w:val="00210873"/>
    <w:rsid w:val="00212472"/>
    <w:rsid w:val="00217BDC"/>
    <w:rsid w:val="00230D78"/>
    <w:rsid w:val="002318F5"/>
    <w:rsid w:val="00232F6B"/>
    <w:rsid w:val="0024594D"/>
    <w:rsid w:val="0027582F"/>
    <w:rsid w:val="00283C31"/>
    <w:rsid w:val="002905C3"/>
    <w:rsid w:val="00292C0A"/>
    <w:rsid w:val="002A403C"/>
    <w:rsid w:val="002C5793"/>
    <w:rsid w:val="002C6C1E"/>
    <w:rsid w:val="002C6E97"/>
    <w:rsid w:val="002D7776"/>
    <w:rsid w:val="002E3071"/>
    <w:rsid w:val="002E39C5"/>
    <w:rsid w:val="002E412D"/>
    <w:rsid w:val="002E5821"/>
    <w:rsid w:val="00300094"/>
    <w:rsid w:val="0030412A"/>
    <w:rsid w:val="00323883"/>
    <w:rsid w:val="003311FC"/>
    <w:rsid w:val="0033126F"/>
    <w:rsid w:val="00336502"/>
    <w:rsid w:val="00343150"/>
    <w:rsid w:val="00353FE6"/>
    <w:rsid w:val="00363319"/>
    <w:rsid w:val="003679E2"/>
    <w:rsid w:val="00370233"/>
    <w:rsid w:val="0037369B"/>
    <w:rsid w:val="00381C2B"/>
    <w:rsid w:val="00382C7D"/>
    <w:rsid w:val="0038416C"/>
    <w:rsid w:val="003940BF"/>
    <w:rsid w:val="003A5A1B"/>
    <w:rsid w:val="003C3FB2"/>
    <w:rsid w:val="003C463D"/>
    <w:rsid w:val="003D06B9"/>
    <w:rsid w:val="003D0ECF"/>
    <w:rsid w:val="003E4F85"/>
    <w:rsid w:val="003F5BFF"/>
    <w:rsid w:val="00400FC3"/>
    <w:rsid w:val="0040505E"/>
    <w:rsid w:val="0041021A"/>
    <w:rsid w:val="0041385B"/>
    <w:rsid w:val="004374FD"/>
    <w:rsid w:val="00454AF4"/>
    <w:rsid w:val="0048501B"/>
    <w:rsid w:val="00494DCE"/>
    <w:rsid w:val="004A33F0"/>
    <w:rsid w:val="004B211E"/>
    <w:rsid w:val="004B32A2"/>
    <w:rsid w:val="004B45A7"/>
    <w:rsid w:val="004C4D05"/>
    <w:rsid w:val="004F4228"/>
    <w:rsid w:val="004F4367"/>
    <w:rsid w:val="00512141"/>
    <w:rsid w:val="00512D6A"/>
    <w:rsid w:val="00514433"/>
    <w:rsid w:val="0051663B"/>
    <w:rsid w:val="005167E6"/>
    <w:rsid w:val="00527387"/>
    <w:rsid w:val="005325C5"/>
    <w:rsid w:val="005408F5"/>
    <w:rsid w:val="00561828"/>
    <w:rsid w:val="005815F0"/>
    <w:rsid w:val="00582624"/>
    <w:rsid w:val="0058548C"/>
    <w:rsid w:val="005875B0"/>
    <w:rsid w:val="005A2FF0"/>
    <w:rsid w:val="005A4F9D"/>
    <w:rsid w:val="005B1B32"/>
    <w:rsid w:val="005B7FE9"/>
    <w:rsid w:val="005C6817"/>
    <w:rsid w:val="005D4EC0"/>
    <w:rsid w:val="005E056E"/>
    <w:rsid w:val="005E0D21"/>
    <w:rsid w:val="005E3466"/>
    <w:rsid w:val="005F09C9"/>
    <w:rsid w:val="005F1E6C"/>
    <w:rsid w:val="00600E34"/>
    <w:rsid w:val="00605A44"/>
    <w:rsid w:val="00620396"/>
    <w:rsid w:val="00621FA7"/>
    <w:rsid w:val="00623F6F"/>
    <w:rsid w:val="00625F4E"/>
    <w:rsid w:val="00646409"/>
    <w:rsid w:val="00650372"/>
    <w:rsid w:val="006541E1"/>
    <w:rsid w:val="006553A0"/>
    <w:rsid w:val="0068796B"/>
    <w:rsid w:val="006C5014"/>
    <w:rsid w:val="006C724D"/>
    <w:rsid w:val="006E36D6"/>
    <w:rsid w:val="006F1D31"/>
    <w:rsid w:val="006F39AE"/>
    <w:rsid w:val="006F3B21"/>
    <w:rsid w:val="006F4C74"/>
    <w:rsid w:val="006F6287"/>
    <w:rsid w:val="006F7E01"/>
    <w:rsid w:val="00703D0C"/>
    <w:rsid w:val="0070609A"/>
    <w:rsid w:val="007161F5"/>
    <w:rsid w:val="007201C4"/>
    <w:rsid w:val="00720CDE"/>
    <w:rsid w:val="00732E19"/>
    <w:rsid w:val="00736402"/>
    <w:rsid w:val="007405A5"/>
    <w:rsid w:val="00740E75"/>
    <w:rsid w:val="007503A8"/>
    <w:rsid w:val="00755B5A"/>
    <w:rsid w:val="007576A0"/>
    <w:rsid w:val="007811FC"/>
    <w:rsid w:val="00781F25"/>
    <w:rsid w:val="007864CC"/>
    <w:rsid w:val="007933C6"/>
    <w:rsid w:val="0079599B"/>
    <w:rsid w:val="007A0E2F"/>
    <w:rsid w:val="007A250A"/>
    <w:rsid w:val="007A4414"/>
    <w:rsid w:val="007E49D9"/>
    <w:rsid w:val="007F7418"/>
    <w:rsid w:val="00803250"/>
    <w:rsid w:val="00803EB9"/>
    <w:rsid w:val="00806627"/>
    <w:rsid w:val="00806F08"/>
    <w:rsid w:val="00823429"/>
    <w:rsid w:val="00824F7E"/>
    <w:rsid w:val="008355F5"/>
    <w:rsid w:val="00841F02"/>
    <w:rsid w:val="0085145E"/>
    <w:rsid w:val="00855310"/>
    <w:rsid w:val="00867060"/>
    <w:rsid w:val="00871423"/>
    <w:rsid w:val="00873A1B"/>
    <w:rsid w:val="00874B4D"/>
    <w:rsid w:val="00881411"/>
    <w:rsid w:val="0088502E"/>
    <w:rsid w:val="008942A1"/>
    <w:rsid w:val="008A4CF3"/>
    <w:rsid w:val="008A5385"/>
    <w:rsid w:val="008B0ED1"/>
    <w:rsid w:val="008B2C75"/>
    <w:rsid w:val="008C45A4"/>
    <w:rsid w:val="008D397D"/>
    <w:rsid w:val="008D5C41"/>
    <w:rsid w:val="008D6D5E"/>
    <w:rsid w:val="008F2E3B"/>
    <w:rsid w:val="008F3F5E"/>
    <w:rsid w:val="00910A4C"/>
    <w:rsid w:val="009210F4"/>
    <w:rsid w:val="00922C93"/>
    <w:rsid w:val="00927594"/>
    <w:rsid w:val="00932914"/>
    <w:rsid w:val="0094473C"/>
    <w:rsid w:val="0094556A"/>
    <w:rsid w:val="00963DA3"/>
    <w:rsid w:val="00964A6A"/>
    <w:rsid w:val="00966A94"/>
    <w:rsid w:val="00973C61"/>
    <w:rsid w:val="009777EE"/>
    <w:rsid w:val="00984EDB"/>
    <w:rsid w:val="009A04D2"/>
    <w:rsid w:val="009A5580"/>
    <w:rsid w:val="009B0FE5"/>
    <w:rsid w:val="009B4D75"/>
    <w:rsid w:val="009B5919"/>
    <w:rsid w:val="009C4AAD"/>
    <w:rsid w:val="009E32DC"/>
    <w:rsid w:val="009E4ED8"/>
    <w:rsid w:val="009F174E"/>
    <w:rsid w:val="009F56B7"/>
    <w:rsid w:val="00A1623D"/>
    <w:rsid w:val="00A168C6"/>
    <w:rsid w:val="00A37370"/>
    <w:rsid w:val="00A403E5"/>
    <w:rsid w:val="00A43C13"/>
    <w:rsid w:val="00A55EDC"/>
    <w:rsid w:val="00A61F91"/>
    <w:rsid w:val="00A7086D"/>
    <w:rsid w:val="00A74609"/>
    <w:rsid w:val="00A76461"/>
    <w:rsid w:val="00A820B4"/>
    <w:rsid w:val="00A82F68"/>
    <w:rsid w:val="00A847F1"/>
    <w:rsid w:val="00A8480B"/>
    <w:rsid w:val="00AA3667"/>
    <w:rsid w:val="00AA4490"/>
    <w:rsid w:val="00AB0247"/>
    <w:rsid w:val="00AB17B9"/>
    <w:rsid w:val="00AF0297"/>
    <w:rsid w:val="00AF15A2"/>
    <w:rsid w:val="00AF51A8"/>
    <w:rsid w:val="00AF6B67"/>
    <w:rsid w:val="00B10A18"/>
    <w:rsid w:val="00B10E49"/>
    <w:rsid w:val="00B37A6C"/>
    <w:rsid w:val="00B42D28"/>
    <w:rsid w:val="00B61875"/>
    <w:rsid w:val="00B61DE2"/>
    <w:rsid w:val="00B640D7"/>
    <w:rsid w:val="00B73E55"/>
    <w:rsid w:val="00B9525C"/>
    <w:rsid w:val="00BA7919"/>
    <w:rsid w:val="00BB2A26"/>
    <w:rsid w:val="00BB2A6A"/>
    <w:rsid w:val="00BB6601"/>
    <w:rsid w:val="00BC2CA6"/>
    <w:rsid w:val="00BD0414"/>
    <w:rsid w:val="00BD437B"/>
    <w:rsid w:val="00BD4E59"/>
    <w:rsid w:val="00BE2950"/>
    <w:rsid w:val="00BF131E"/>
    <w:rsid w:val="00C40B89"/>
    <w:rsid w:val="00C5268D"/>
    <w:rsid w:val="00C57631"/>
    <w:rsid w:val="00C6109E"/>
    <w:rsid w:val="00C67D44"/>
    <w:rsid w:val="00C70FAD"/>
    <w:rsid w:val="00C732A2"/>
    <w:rsid w:val="00C747C4"/>
    <w:rsid w:val="00C75083"/>
    <w:rsid w:val="00C75C49"/>
    <w:rsid w:val="00C83387"/>
    <w:rsid w:val="00C86FBC"/>
    <w:rsid w:val="00CA03B0"/>
    <w:rsid w:val="00CA0420"/>
    <w:rsid w:val="00CA31C7"/>
    <w:rsid w:val="00CA73EE"/>
    <w:rsid w:val="00CB04AB"/>
    <w:rsid w:val="00CB4EAB"/>
    <w:rsid w:val="00CB5C6E"/>
    <w:rsid w:val="00CC5C38"/>
    <w:rsid w:val="00CC6A0F"/>
    <w:rsid w:val="00D01867"/>
    <w:rsid w:val="00D11552"/>
    <w:rsid w:val="00D13109"/>
    <w:rsid w:val="00D2489E"/>
    <w:rsid w:val="00D26862"/>
    <w:rsid w:val="00D27BA1"/>
    <w:rsid w:val="00D31ECE"/>
    <w:rsid w:val="00D32268"/>
    <w:rsid w:val="00D33244"/>
    <w:rsid w:val="00D35BBD"/>
    <w:rsid w:val="00D4312C"/>
    <w:rsid w:val="00D43825"/>
    <w:rsid w:val="00D43EA2"/>
    <w:rsid w:val="00D468C3"/>
    <w:rsid w:val="00D60F7E"/>
    <w:rsid w:val="00D77A5A"/>
    <w:rsid w:val="00D824BB"/>
    <w:rsid w:val="00DB7939"/>
    <w:rsid w:val="00DB7F5A"/>
    <w:rsid w:val="00DC722F"/>
    <w:rsid w:val="00DD61CF"/>
    <w:rsid w:val="00DF04C3"/>
    <w:rsid w:val="00DF7A69"/>
    <w:rsid w:val="00E000A1"/>
    <w:rsid w:val="00E2257B"/>
    <w:rsid w:val="00E26669"/>
    <w:rsid w:val="00E33459"/>
    <w:rsid w:val="00E34AE7"/>
    <w:rsid w:val="00E511A3"/>
    <w:rsid w:val="00E57673"/>
    <w:rsid w:val="00E6702F"/>
    <w:rsid w:val="00E834DD"/>
    <w:rsid w:val="00E87D32"/>
    <w:rsid w:val="00E90BCD"/>
    <w:rsid w:val="00E9443B"/>
    <w:rsid w:val="00E95ED6"/>
    <w:rsid w:val="00E972EB"/>
    <w:rsid w:val="00E97B62"/>
    <w:rsid w:val="00E97DC6"/>
    <w:rsid w:val="00EA4756"/>
    <w:rsid w:val="00EC7AB7"/>
    <w:rsid w:val="00EE4960"/>
    <w:rsid w:val="00F02812"/>
    <w:rsid w:val="00F05F3E"/>
    <w:rsid w:val="00F07AEF"/>
    <w:rsid w:val="00F10461"/>
    <w:rsid w:val="00F1414B"/>
    <w:rsid w:val="00F1491A"/>
    <w:rsid w:val="00F24854"/>
    <w:rsid w:val="00F3474F"/>
    <w:rsid w:val="00F34D11"/>
    <w:rsid w:val="00F4519B"/>
    <w:rsid w:val="00F60EC1"/>
    <w:rsid w:val="00F70FE1"/>
    <w:rsid w:val="00F80C30"/>
    <w:rsid w:val="00F81EA9"/>
    <w:rsid w:val="00F8495B"/>
    <w:rsid w:val="00F85D6E"/>
    <w:rsid w:val="00FA0F6C"/>
    <w:rsid w:val="00FA7363"/>
    <w:rsid w:val="00FB0DE1"/>
    <w:rsid w:val="00FB1C5C"/>
    <w:rsid w:val="00FB248C"/>
    <w:rsid w:val="00FB6DF9"/>
    <w:rsid w:val="00FC2B40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47C4"/>
    <w:rPr>
      <w:rFonts w:ascii="Gill Sans MT" w:hAnsi="Gill Sans MT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47C4"/>
    <w:pPr>
      <w:keepNext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47C4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47C4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F09C9"/>
    <w:rPr>
      <w:rFonts w:ascii="Cambria" w:hAnsi="Cambria" w:cs="Times New Roman"/>
      <w:b/>
      <w:bCs/>
      <w:kern w:val="32"/>
      <w:sz w:val="32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5F09C9"/>
    <w:rPr>
      <w:rFonts w:ascii="Cambria" w:hAnsi="Cambria" w:cs="Times New Roman"/>
      <w:b/>
      <w:bCs/>
      <w:i/>
      <w:iCs/>
      <w:sz w:val="28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5F09C9"/>
    <w:rPr>
      <w:rFonts w:ascii="Cambria" w:hAnsi="Cambria" w:cs="Times New Roman"/>
      <w:b/>
      <w:bCs/>
      <w:sz w:val="26"/>
      <w:szCs w:val="26"/>
      <w:lang w:val="de-CH" w:eastAsia="de-DE"/>
    </w:rPr>
  </w:style>
  <w:style w:type="paragraph" w:styleId="Kopfzeile">
    <w:name w:val="header"/>
    <w:basedOn w:val="Standard"/>
    <w:next w:val="KopfzeileFolgetext"/>
    <w:link w:val="KopfzeileZchn"/>
    <w:uiPriority w:val="99"/>
    <w:locked/>
    <w:rsid w:val="00C747C4"/>
    <w:pPr>
      <w:tabs>
        <w:tab w:val="center" w:pos="4536"/>
        <w:tab w:val="right" w:pos="9072"/>
      </w:tabs>
    </w:pPr>
    <w:rPr>
      <w:b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F09C9"/>
    <w:rPr>
      <w:rFonts w:ascii="Gill Sans MT" w:hAnsi="Gill Sans MT" w:cs="Times New Roman"/>
      <w:sz w:val="24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rsid w:val="00C747C4"/>
    <w:pPr>
      <w:tabs>
        <w:tab w:val="center" w:pos="4536"/>
        <w:tab w:val="right" w:pos="9072"/>
      </w:tabs>
      <w:jc w:val="center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F09C9"/>
    <w:rPr>
      <w:rFonts w:ascii="Gill Sans MT" w:hAnsi="Gill Sans MT" w:cs="Times New Roman"/>
      <w:sz w:val="24"/>
      <w:szCs w:val="24"/>
      <w:lang w:val="de-CH" w:eastAsia="de-DE"/>
    </w:rPr>
  </w:style>
  <w:style w:type="paragraph" w:customStyle="1" w:styleId="KopfzeileFolgetext">
    <w:name w:val="Kopfzeile Folgetext"/>
    <w:basedOn w:val="Kopfzeile"/>
    <w:uiPriority w:val="99"/>
    <w:rsid w:val="00C747C4"/>
    <w:rPr>
      <w:b w:val="0"/>
    </w:rPr>
  </w:style>
  <w:style w:type="paragraph" w:customStyle="1" w:styleId="Anschrift">
    <w:name w:val="Anschrift"/>
    <w:basedOn w:val="Standard"/>
    <w:uiPriority w:val="99"/>
    <w:rsid w:val="00C747C4"/>
  </w:style>
  <w:style w:type="paragraph" w:customStyle="1" w:styleId="Titelzeile">
    <w:name w:val="Titelzeile"/>
    <w:basedOn w:val="berschrift3"/>
    <w:next w:val="Standard"/>
    <w:uiPriority w:val="99"/>
    <w:rsid w:val="00C747C4"/>
    <w:rPr>
      <w:sz w:val="26"/>
    </w:rPr>
  </w:style>
  <w:style w:type="character" w:styleId="Seitenzahl">
    <w:name w:val="page number"/>
    <w:basedOn w:val="Absatz-Standardschriftart"/>
    <w:uiPriority w:val="99"/>
    <w:locked/>
    <w:rsid w:val="0079599B"/>
    <w:rPr>
      <w:rFonts w:cs="Times New Roman"/>
    </w:rPr>
  </w:style>
  <w:style w:type="character" w:styleId="Hyperlink">
    <w:name w:val="Hyperlink"/>
    <w:basedOn w:val="Absatz-Standardschriftart"/>
    <w:uiPriority w:val="99"/>
    <w:locked/>
    <w:rsid w:val="0041021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121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Listenabsatz">
    <w:name w:val="List Paragraph"/>
    <w:basedOn w:val="Standard"/>
    <w:uiPriority w:val="99"/>
    <w:qFormat/>
    <w:rsid w:val="00BB2A2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A2F6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F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F68"/>
    <w:rPr>
      <w:rFonts w:ascii="Tahoma" w:hAnsi="Tahoma" w:cs="Tahoma"/>
      <w:sz w:val="16"/>
      <w:szCs w:val="16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47C4"/>
    <w:rPr>
      <w:rFonts w:ascii="Gill Sans MT" w:hAnsi="Gill Sans MT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47C4"/>
    <w:pPr>
      <w:keepNext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47C4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47C4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F09C9"/>
    <w:rPr>
      <w:rFonts w:ascii="Cambria" w:hAnsi="Cambria" w:cs="Times New Roman"/>
      <w:b/>
      <w:bCs/>
      <w:kern w:val="32"/>
      <w:sz w:val="32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5F09C9"/>
    <w:rPr>
      <w:rFonts w:ascii="Cambria" w:hAnsi="Cambria" w:cs="Times New Roman"/>
      <w:b/>
      <w:bCs/>
      <w:i/>
      <w:iCs/>
      <w:sz w:val="28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5F09C9"/>
    <w:rPr>
      <w:rFonts w:ascii="Cambria" w:hAnsi="Cambria" w:cs="Times New Roman"/>
      <w:b/>
      <w:bCs/>
      <w:sz w:val="26"/>
      <w:szCs w:val="26"/>
      <w:lang w:val="de-CH" w:eastAsia="de-DE"/>
    </w:rPr>
  </w:style>
  <w:style w:type="paragraph" w:styleId="Kopfzeile">
    <w:name w:val="header"/>
    <w:basedOn w:val="Standard"/>
    <w:next w:val="KopfzeileFolgetext"/>
    <w:link w:val="KopfzeileZchn"/>
    <w:uiPriority w:val="99"/>
    <w:locked/>
    <w:rsid w:val="00C747C4"/>
    <w:pPr>
      <w:tabs>
        <w:tab w:val="center" w:pos="4536"/>
        <w:tab w:val="right" w:pos="9072"/>
      </w:tabs>
    </w:pPr>
    <w:rPr>
      <w:b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F09C9"/>
    <w:rPr>
      <w:rFonts w:ascii="Gill Sans MT" w:hAnsi="Gill Sans MT" w:cs="Times New Roman"/>
      <w:sz w:val="24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rsid w:val="00C747C4"/>
    <w:pPr>
      <w:tabs>
        <w:tab w:val="center" w:pos="4536"/>
        <w:tab w:val="right" w:pos="9072"/>
      </w:tabs>
      <w:jc w:val="center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F09C9"/>
    <w:rPr>
      <w:rFonts w:ascii="Gill Sans MT" w:hAnsi="Gill Sans MT" w:cs="Times New Roman"/>
      <w:sz w:val="24"/>
      <w:szCs w:val="24"/>
      <w:lang w:val="de-CH" w:eastAsia="de-DE"/>
    </w:rPr>
  </w:style>
  <w:style w:type="paragraph" w:customStyle="1" w:styleId="KopfzeileFolgetext">
    <w:name w:val="Kopfzeile Folgetext"/>
    <w:basedOn w:val="Kopfzeile"/>
    <w:uiPriority w:val="99"/>
    <w:rsid w:val="00C747C4"/>
    <w:rPr>
      <w:b w:val="0"/>
    </w:rPr>
  </w:style>
  <w:style w:type="paragraph" w:customStyle="1" w:styleId="Anschrift">
    <w:name w:val="Anschrift"/>
    <w:basedOn w:val="Standard"/>
    <w:uiPriority w:val="99"/>
    <w:rsid w:val="00C747C4"/>
  </w:style>
  <w:style w:type="paragraph" w:customStyle="1" w:styleId="Titelzeile">
    <w:name w:val="Titelzeile"/>
    <w:basedOn w:val="berschrift3"/>
    <w:next w:val="Standard"/>
    <w:uiPriority w:val="99"/>
    <w:rsid w:val="00C747C4"/>
    <w:rPr>
      <w:sz w:val="26"/>
    </w:rPr>
  </w:style>
  <w:style w:type="character" w:styleId="Seitenzahl">
    <w:name w:val="page number"/>
    <w:basedOn w:val="Absatz-Standardschriftart"/>
    <w:uiPriority w:val="99"/>
    <w:locked/>
    <w:rsid w:val="0079599B"/>
    <w:rPr>
      <w:rFonts w:cs="Times New Roman"/>
    </w:rPr>
  </w:style>
  <w:style w:type="character" w:styleId="Hyperlink">
    <w:name w:val="Hyperlink"/>
    <w:basedOn w:val="Absatz-Standardschriftart"/>
    <w:uiPriority w:val="99"/>
    <w:locked/>
    <w:rsid w:val="0041021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121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Listenabsatz">
    <w:name w:val="List Paragraph"/>
    <w:basedOn w:val="Standard"/>
    <w:uiPriority w:val="99"/>
    <w:qFormat/>
    <w:rsid w:val="00BB2A2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A2F6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F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F68"/>
    <w:rPr>
      <w:rFonts w:ascii="Tahoma" w:hAnsi="Tahoma" w:cs="Tahoma"/>
      <w:sz w:val="16"/>
      <w:szCs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nfo@zivilstandswesen.c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2_Zentrale%20Dienste\Marketing%20(MK)\Wordvorlagen\svz-A4-leer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BC7A7137E447978856A57465A8D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B1A0E-58A4-4460-9717-0C63A2DB3111}"/>
      </w:docPartPr>
      <w:docPartBody>
        <w:p w:rsidR="00E14EE3" w:rsidRDefault="007E5BD9" w:rsidP="007E5BD9">
          <w:pPr>
            <w:pStyle w:val="79BC7A7137E447978856A57465A8DCED2"/>
          </w:pPr>
          <w:r>
            <w:rPr>
              <w:rStyle w:val="Platzhaltertext"/>
            </w:rPr>
            <w:t>Fa clic qui</w:t>
          </w:r>
          <w:r w:rsidRPr="00454800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55"/>
    <w:rsid w:val="003F3755"/>
    <w:rsid w:val="007E5BD9"/>
    <w:rsid w:val="00E1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5BD9"/>
    <w:rPr>
      <w:color w:val="808080"/>
    </w:rPr>
  </w:style>
  <w:style w:type="paragraph" w:customStyle="1" w:styleId="79BC7A7137E447978856A57465A8DCED">
    <w:name w:val="79BC7A7137E447978856A57465A8DCED"/>
    <w:rsid w:val="003F3755"/>
  </w:style>
  <w:style w:type="paragraph" w:customStyle="1" w:styleId="79BC7A7137E447978856A57465A8DCED1">
    <w:name w:val="79BC7A7137E447978856A57465A8DCED1"/>
    <w:rsid w:val="007E5BD9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661C6CD8C2F240019C94256EBEA1A709">
    <w:name w:val="661C6CD8C2F240019C94256EBEA1A709"/>
    <w:rsid w:val="007E5BD9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74F9B0880E4E42AAA9D7804FD6442D33">
    <w:name w:val="74F9B0880E4E42AAA9D7804FD6442D33"/>
    <w:rsid w:val="007E5BD9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18D7BF93C07946E49040DAB6D9442D8B">
    <w:name w:val="18D7BF93C07946E49040DAB6D9442D8B"/>
    <w:rsid w:val="007E5BD9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79BC7A7137E447978856A57465A8DCED2">
    <w:name w:val="79BC7A7137E447978856A57465A8DCED2"/>
    <w:rsid w:val="007E5BD9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661C6CD8C2F240019C94256EBEA1A7091">
    <w:name w:val="661C6CD8C2F240019C94256EBEA1A7091"/>
    <w:rsid w:val="007E5BD9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74F9B0880E4E42AAA9D7804FD6442D331">
    <w:name w:val="74F9B0880E4E42AAA9D7804FD6442D331"/>
    <w:rsid w:val="007E5BD9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18D7BF93C07946E49040DAB6D9442D8B1">
    <w:name w:val="18D7BF93C07946E49040DAB6D9442D8B1"/>
    <w:rsid w:val="007E5BD9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5BD9"/>
    <w:rPr>
      <w:color w:val="808080"/>
    </w:rPr>
  </w:style>
  <w:style w:type="paragraph" w:customStyle="1" w:styleId="79BC7A7137E447978856A57465A8DCED">
    <w:name w:val="79BC7A7137E447978856A57465A8DCED"/>
    <w:rsid w:val="003F3755"/>
  </w:style>
  <w:style w:type="paragraph" w:customStyle="1" w:styleId="79BC7A7137E447978856A57465A8DCED1">
    <w:name w:val="79BC7A7137E447978856A57465A8DCED1"/>
    <w:rsid w:val="007E5BD9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661C6CD8C2F240019C94256EBEA1A709">
    <w:name w:val="661C6CD8C2F240019C94256EBEA1A709"/>
    <w:rsid w:val="007E5BD9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74F9B0880E4E42AAA9D7804FD6442D33">
    <w:name w:val="74F9B0880E4E42AAA9D7804FD6442D33"/>
    <w:rsid w:val="007E5BD9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18D7BF93C07946E49040DAB6D9442D8B">
    <w:name w:val="18D7BF93C07946E49040DAB6D9442D8B"/>
    <w:rsid w:val="007E5BD9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79BC7A7137E447978856A57465A8DCED2">
    <w:name w:val="79BC7A7137E447978856A57465A8DCED2"/>
    <w:rsid w:val="007E5BD9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661C6CD8C2F240019C94256EBEA1A7091">
    <w:name w:val="661C6CD8C2F240019C94256EBEA1A7091"/>
    <w:rsid w:val="007E5BD9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74F9B0880E4E42AAA9D7804FD6442D331">
    <w:name w:val="74F9B0880E4E42AAA9D7804FD6442D331"/>
    <w:rsid w:val="007E5BD9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  <w:style w:type="paragraph" w:customStyle="1" w:styleId="18D7BF93C07946E49040DAB6D9442D8B1">
    <w:name w:val="18D7BF93C07946E49040DAB6D9442D8B1"/>
    <w:rsid w:val="007E5BD9"/>
    <w:pPr>
      <w:spacing w:after="0" w:line="240" w:lineRule="auto"/>
    </w:pPr>
    <w:rPr>
      <w:rFonts w:ascii="Gill Sans MT" w:eastAsia="Times New Roman" w:hAnsi="Gill Sans MT" w:cs="Times New Roman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svz-A4-leer07.dotm</Template>
  <TotalTime>0</TotalTime>
  <Pages>1</Pages>
  <Words>108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Profil</vt:lpstr>
    </vt:vector>
  </TitlesOfParts>
  <Company>bwd - Bildungszentrum für Wirtschaft und Dienstleistung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</dc:title>
  <dc:creator>V302</dc:creator>
  <cp:lastModifiedBy>V302</cp:lastModifiedBy>
  <cp:revision>17</cp:revision>
  <cp:lastPrinted>2014-11-28T15:45:00Z</cp:lastPrinted>
  <dcterms:created xsi:type="dcterms:W3CDTF">2014-12-01T13:23:00Z</dcterms:created>
  <dcterms:modified xsi:type="dcterms:W3CDTF">2014-12-03T14:15:00Z</dcterms:modified>
</cp:coreProperties>
</file>